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4" w:rsidRPr="000D0FA4" w:rsidRDefault="002525F4" w:rsidP="002525F4">
      <w:pPr>
        <w:ind w:left="0" w:firstLine="0"/>
        <w:jc w:val="right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>…………</w:t>
      </w:r>
      <w:r w:rsidR="000E1390" w:rsidRPr="000D0FA4">
        <w:rPr>
          <w:b w:val="0"/>
          <w:sz w:val="24"/>
          <w:szCs w:val="24"/>
        </w:rPr>
        <w:t>….</w:t>
      </w:r>
      <w:r w:rsidRPr="000D0FA4">
        <w:rPr>
          <w:b w:val="0"/>
          <w:sz w:val="24"/>
          <w:szCs w:val="24"/>
        </w:rPr>
        <w:t>……..….</w:t>
      </w:r>
    </w:p>
    <w:p w:rsidR="000E1390" w:rsidRPr="000D0FA4" w:rsidRDefault="00BC308A" w:rsidP="002525F4">
      <w:pPr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Wzór</w:t>
      </w:r>
    </w:p>
    <w:p w:rsidR="000E1390" w:rsidRPr="000D0FA4" w:rsidRDefault="000E1390" w:rsidP="002525F4">
      <w:pPr>
        <w:ind w:left="0" w:firstLine="0"/>
        <w:rPr>
          <w:b w:val="0"/>
          <w:sz w:val="24"/>
          <w:szCs w:val="24"/>
        </w:rPr>
      </w:pPr>
    </w:p>
    <w:p w:rsidR="00954946" w:rsidRPr="000D0FA4" w:rsidRDefault="00954946" w:rsidP="002525F4">
      <w:pPr>
        <w:ind w:left="0" w:firstLine="0"/>
        <w:rPr>
          <w:b w:val="0"/>
          <w:sz w:val="24"/>
          <w:szCs w:val="24"/>
        </w:rPr>
      </w:pPr>
    </w:p>
    <w:p w:rsidR="000E1390" w:rsidRPr="000D0FA4" w:rsidRDefault="000E1390" w:rsidP="002525F4">
      <w:pPr>
        <w:ind w:left="0" w:firstLine="0"/>
        <w:rPr>
          <w:b w:val="0"/>
          <w:sz w:val="24"/>
          <w:szCs w:val="24"/>
        </w:rPr>
      </w:pPr>
    </w:p>
    <w:p w:rsidR="000E1390" w:rsidRPr="000D0FA4" w:rsidRDefault="000E1390" w:rsidP="000E1390">
      <w:pPr>
        <w:ind w:left="3540" w:firstLine="0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>Politechnika Świętokrzyska</w:t>
      </w:r>
    </w:p>
    <w:p w:rsidR="000E1390" w:rsidRPr="000D0FA4" w:rsidRDefault="000E1390" w:rsidP="000E1390">
      <w:pPr>
        <w:ind w:left="3540" w:firstLine="0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>Al. Tysiąclecia P.P.7</w:t>
      </w:r>
    </w:p>
    <w:p w:rsidR="000E1390" w:rsidRPr="000D0FA4" w:rsidRDefault="000E1390" w:rsidP="000E1390">
      <w:pPr>
        <w:ind w:left="3540" w:firstLine="0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 xml:space="preserve">25-314 Kielce </w:t>
      </w:r>
    </w:p>
    <w:p w:rsidR="000E1390" w:rsidRPr="000D0FA4" w:rsidRDefault="000E1390" w:rsidP="000E1390">
      <w:pPr>
        <w:ind w:left="0" w:firstLine="0"/>
        <w:rPr>
          <w:b w:val="0"/>
          <w:sz w:val="24"/>
          <w:szCs w:val="24"/>
        </w:rPr>
      </w:pPr>
    </w:p>
    <w:p w:rsidR="00F37214" w:rsidRPr="000D0FA4" w:rsidRDefault="00F37214" w:rsidP="002525F4">
      <w:pPr>
        <w:ind w:left="0" w:firstLine="0"/>
        <w:rPr>
          <w:b w:val="0"/>
          <w:sz w:val="24"/>
          <w:szCs w:val="24"/>
        </w:rPr>
      </w:pPr>
    </w:p>
    <w:p w:rsidR="002525F4" w:rsidRPr="000D0FA4" w:rsidRDefault="002525F4" w:rsidP="002525F4">
      <w:pPr>
        <w:ind w:left="0" w:firstLine="0"/>
        <w:rPr>
          <w:b w:val="0"/>
          <w:sz w:val="24"/>
          <w:szCs w:val="24"/>
        </w:rPr>
      </w:pPr>
    </w:p>
    <w:p w:rsidR="002525F4" w:rsidRPr="00954946" w:rsidRDefault="002525F4" w:rsidP="00FA76E9">
      <w:pPr>
        <w:spacing w:line="360" w:lineRule="auto"/>
        <w:ind w:left="0" w:firstLine="0"/>
        <w:jc w:val="center"/>
        <w:rPr>
          <w:sz w:val="24"/>
          <w:szCs w:val="24"/>
        </w:rPr>
      </w:pPr>
      <w:r w:rsidRPr="00954946">
        <w:rPr>
          <w:sz w:val="24"/>
          <w:szCs w:val="24"/>
        </w:rPr>
        <w:t>OFERTA</w:t>
      </w:r>
    </w:p>
    <w:p w:rsidR="00FA76E9" w:rsidRDefault="00FA76E9" w:rsidP="00A2499D">
      <w:pPr>
        <w:spacing w:line="360" w:lineRule="auto"/>
        <w:ind w:left="0" w:firstLine="0"/>
        <w:jc w:val="center"/>
        <w:rPr>
          <w:b w:val="0"/>
          <w:sz w:val="24"/>
          <w:szCs w:val="24"/>
        </w:rPr>
      </w:pPr>
      <w:r w:rsidRPr="00FA76E9">
        <w:rPr>
          <w:b w:val="0"/>
          <w:sz w:val="24"/>
          <w:szCs w:val="24"/>
        </w:rPr>
        <w:t xml:space="preserve">na wykonanie robót budowlanych obejmujących </w:t>
      </w:r>
      <w:r w:rsidR="00DE468F" w:rsidRPr="00DE468F">
        <w:rPr>
          <w:b w:val="0"/>
          <w:sz w:val="24"/>
          <w:szCs w:val="24"/>
        </w:rPr>
        <w:t>remont placu utwardzonego przy budynkach Politechniki Świętokrzyskiej przy ul. Warszawskiej 430 wraz z wydzieleniem miejsc postojowych dla osób niepełnosprawnych.</w:t>
      </w:r>
    </w:p>
    <w:p w:rsidR="00BF48C3" w:rsidRPr="00E36C9E" w:rsidRDefault="00BF48C3" w:rsidP="00F04BBE">
      <w:pPr>
        <w:spacing w:line="240" w:lineRule="auto"/>
        <w:ind w:left="0" w:firstLine="0"/>
        <w:jc w:val="center"/>
        <w:rPr>
          <w:b w:val="0"/>
          <w:sz w:val="24"/>
          <w:szCs w:val="24"/>
        </w:rPr>
      </w:pPr>
    </w:p>
    <w:p w:rsidR="003A5271" w:rsidRPr="00DE468F" w:rsidRDefault="002525F4" w:rsidP="00DE468F">
      <w:pPr>
        <w:spacing w:line="360" w:lineRule="auto"/>
        <w:ind w:left="0" w:firstLine="708"/>
        <w:rPr>
          <w:b w:val="0"/>
          <w:sz w:val="22"/>
          <w:szCs w:val="22"/>
        </w:rPr>
      </w:pPr>
      <w:r w:rsidRPr="00FA76E9">
        <w:rPr>
          <w:b w:val="0"/>
          <w:sz w:val="24"/>
          <w:szCs w:val="24"/>
        </w:rPr>
        <w:t xml:space="preserve">Stosownie do zapytania </w:t>
      </w:r>
      <w:r w:rsidR="00DE468F" w:rsidRPr="00DE468F">
        <w:rPr>
          <w:b w:val="0"/>
          <w:sz w:val="24"/>
          <w:szCs w:val="24"/>
        </w:rPr>
        <w:t>AUR-223-II-2/2020</w:t>
      </w:r>
      <w:r w:rsidR="00DE468F">
        <w:rPr>
          <w:b w:val="0"/>
          <w:sz w:val="22"/>
          <w:szCs w:val="22"/>
        </w:rPr>
        <w:t xml:space="preserve"> </w:t>
      </w:r>
      <w:r w:rsidR="004613B2" w:rsidRPr="00FA76E9">
        <w:rPr>
          <w:b w:val="0"/>
          <w:sz w:val="24"/>
          <w:szCs w:val="24"/>
        </w:rPr>
        <w:t xml:space="preserve">z dnia </w:t>
      </w:r>
      <w:r w:rsidR="00DE468F">
        <w:rPr>
          <w:b w:val="0"/>
          <w:sz w:val="24"/>
          <w:szCs w:val="24"/>
        </w:rPr>
        <w:t>1</w:t>
      </w:r>
      <w:r w:rsidR="0001536B">
        <w:rPr>
          <w:b w:val="0"/>
          <w:sz w:val="24"/>
          <w:szCs w:val="24"/>
        </w:rPr>
        <w:t>8</w:t>
      </w:r>
      <w:r w:rsidR="008174E5" w:rsidRPr="00FA76E9">
        <w:rPr>
          <w:b w:val="0"/>
          <w:sz w:val="24"/>
          <w:szCs w:val="24"/>
        </w:rPr>
        <w:t>.</w:t>
      </w:r>
      <w:r w:rsidR="00FA76E9" w:rsidRPr="00FA76E9">
        <w:rPr>
          <w:b w:val="0"/>
          <w:sz w:val="24"/>
          <w:szCs w:val="24"/>
        </w:rPr>
        <w:t>0</w:t>
      </w:r>
      <w:r w:rsidR="00DE468F">
        <w:rPr>
          <w:b w:val="0"/>
          <w:sz w:val="24"/>
          <w:szCs w:val="24"/>
        </w:rPr>
        <w:t>3</w:t>
      </w:r>
      <w:r w:rsidR="00F44903" w:rsidRPr="00FA76E9">
        <w:rPr>
          <w:b w:val="0"/>
          <w:sz w:val="24"/>
          <w:szCs w:val="24"/>
        </w:rPr>
        <w:t>.20</w:t>
      </w:r>
      <w:r w:rsidR="00FA76E9" w:rsidRPr="00FA76E9">
        <w:rPr>
          <w:b w:val="0"/>
          <w:sz w:val="24"/>
          <w:szCs w:val="24"/>
        </w:rPr>
        <w:t>20</w:t>
      </w:r>
      <w:r w:rsidR="00221609">
        <w:rPr>
          <w:b w:val="0"/>
          <w:sz w:val="24"/>
          <w:szCs w:val="24"/>
        </w:rPr>
        <w:t xml:space="preserve"> </w:t>
      </w:r>
      <w:r w:rsidR="00AE73D4" w:rsidRPr="00FA76E9">
        <w:rPr>
          <w:b w:val="0"/>
          <w:sz w:val="24"/>
          <w:szCs w:val="24"/>
        </w:rPr>
        <w:t xml:space="preserve">roku </w:t>
      </w:r>
      <w:r w:rsidR="00F37214" w:rsidRPr="00FA76E9">
        <w:rPr>
          <w:b w:val="0"/>
          <w:sz w:val="24"/>
          <w:szCs w:val="24"/>
        </w:rPr>
        <w:t xml:space="preserve">oferujemy wykonanie </w:t>
      </w:r>
      <w:r w:rsidR="00BF48C3" w:rsidRPr="00FA76E9">
        <w:rPr>
          <w:b w:val="0"/>
          <w:sz w:val="24"/>
          <w:szCs w:val="24"/>
        </w:rPr>
        <w:t xml:space="preserve">robót </w:t>
      </w:r>
      <w:r w:rsidR="00A2499D" w:rsidRPr="00FA76E9">
        <w:rPr>
          <w:b w:val="0"/>
          <w:sz w:val="24"/>
          <w:szCs w:val="24"/>
        </w:rPr>
        <w:t>budowlanych obejmujących</w:t>
      </w:r>
      <w:r w:rsidR="008174E5" w:rsidRPr="00FA76E9">
        <w:rPr>
          <w:b w:val="0"/>
          <w:sz w:val="24"/>
          <w:szCs w:val="24"/>
        </w:rPr>
        <w:t xml:space="preserve"> </w:t>
      </w:r>
      <w:r w:rsidR="00DE468F" w:rsidRPr="00DE468F">
        <w:rPr>
          <w:b w:val="0"/>
          <w:sz w:val="24"/>
          <w:szCs w:val="24"/>
        </w:rPr>
        <w:t>remont placu utwardzonego przy budynkach Politechniki Świętokrzyskiej przy ul. Warszawskiej 430 wraz z wydzieleniem miejsc postojowych dla osób niepełnosprawnych.</w:t>
      </w:r>
      <w:r w:rsidR="008174E5" w:rsidRPr="00FA76E9">
        <w:rPr>
          <w:b w:val="0"/>
          <w:sz w:val="24"/>
          <w:szCs w:val="24"/>
        </w:rPr>
        <w:t>,</w:t>
      </w:r>
      <w:r w:rsidR="00A2499D" w:rsidRPr="00FA76E9">
        <w:rPr>
          <w:b w:val="0"/>
          <w:sz w:val="24"/>
          <w:szCs w:val="24"/>
        </w:rPr>
        <w:t xml:space="preserve"> </w:t>
      </w:r>
      <w:r w:rsidR="003A5271" w:rsidRPr="00FA76E9">
        <w:rPr>
          <w:b w:val="0"/>
          <w:sz w:val="24"/>
          <w:szCs w:val="24"/>
        </w:rPr>
        <w:t xml:space="preserve">w zakresie </w:t>
      </w:r>
      <w:r w:rsidR="008174E5" w:rsidRPr="00FA76E9">
        <w:rPr>
          <w:b w:val="0"/>
          <w:sz w:val="24"/>
          <w:szCs w:val="24"/>
        </w:rPr>
        <w:t xml:space="preserve">zgodnym z opisem zawartym </w:t>
      </w:r>
      <w:r w:rsidR="00DE468F">
        <w:rPr>
          <w:b w:val="0"/>
          <w:sz w:val="24"/>
          <w:szCs w:val="24"/>
        </w:rPr>
        <w:br/>
      </w:r>
      <w:r w:rsidR="003A5271" w:rsidRPr="00FA76E9">
        <w:rPr>
          <w:b w:val="0"/>
          <w:sz w:val="24"/>
          <w:szCs w:val="24"/>
        </w:rPr>
        <w:t xml:space="preserve">w zapytaniu za kwotę ryczałtową netto </w:t>
      </w:r>
      <w:r w:rsidRPr="00FA76E9">
        <w:rPr>
          <w:b w:val="0"/>
          <w:sz w:val="24"/>
          <w:szCs w:val="24"/>
        </w:rPr>
        <w:t>………</w:t>
      </w:r>
      <w:r w:rsidR="00FA76E9">
        <w:rPr>
          <w:b w:val="0"/>
          <w:sz w:val="24"/>
          <w:szCs w:val="24"/>
        </w:rPr>
        <w:t>……..</w:t>
      </w:r>
      <w:r w:rsidRPr="00FA76E9">
        <w:rPr>
          <w:b w:val="0"/>
          <w:sz w:val="24"/>
          <w:szCs w:val="24"/>
        </w:rPr>
        <w:t>…</w:t>
      </w:r>
      <w:r w:rsidR="008F00E0" w:rsidRPr="00FA76E9">
        <w:rPr>
          <w:b w:val="0"/>
          <w:sz w:val="24"/>
          <w:szCs w:val="24"/>
        </w:rPr>
        <w:t>……..</w:t>
      </w:r>
      <w:r w:rsidRPr="00FA76E9">
        <w:rPr>
          <w:b w:val="0"/>
          <w:sz w:val="24"/>
          <w:szCs w:val="24"/>
        </w:rPr>
        <w:t>……</w:t>
      </w:r>
      <w:r w:rsidR="00717688" w:rsidRPr="00FA76E9">
        <w:rPr>
          <w:b w:val="0"/>
          <w:sz w:val="24"/>
          <w:szCs w:val="24"/>
        </w:rPr>
        <w:t>…</w:t>
      </w:r>
      <w:r w:rsidR="00164084" w:rsidRPr="00FA76E9">
        <w:rPr>
          <w:b w:val="0"/>
          <w:sz w:val="24"/>
          <w:szCs w:val="24"/>
        </w:rPr>
        <w:t>……</w:t>
      </w:r>
      <w:r w:rsidR="00706420" w:rsidRPr="00FA76E9">
        <w:rPr>
          <w:b w:val="0"/>
          <w:sz w:val="24"/>
          <w:szCs w:val="24"/>
        </w:rPr>
        <w:t>………</w:t>
      </w:r>
      <w:r w:rsidR="00331B72" w:rsidRPr="00FA76E9">
        <w:rPr>
          <w:b w:val="0"/>
          <w:sz w:val="24"/>
          <w:szCs w:val="24"/>
        </w:rPr>
        <w:t>…….</w:t>
      </w:r>
      <w:r w:rsidR="00F0286A" w:rsidRPr="00FA76E9">
        <w:rPr>
          <w:b w:val="0"/>
          <w:sz w:val="24"/>
          <w:szCs w:val="24"/>
        </w:rPr>
        <w:t>,</w:t>
      </w:r>
      <w:r w:rsidR="008F00E0" w:rsidRPr="00FA76E9">
        <w:rPr>
          <w:b w:val="0"/>
          <w:sz w:val="24"/>
          <w:szCs w:val="24"/>
        </w:rPr>
        <w:t xml:space="preserve"> </w:t>
      </w:r>
      <w:r w:rsidR="00954946" w:rsidRPr="00FA76E9">
        <w:rPr>
          <w:b w:val="0"/>
          <w:sz w:val="24"/>
          <w:szCs w:val="24"/>
        </w:rPr>
        <w:t xml:space="preserve">po doliczeniu podatku </w:t>
      </w:r>
      <w:r w:rsidRPr="00FA76E9">
        <w:rPr>
          <w:b w:val="0"/>
          <w:sz w:val="24"/>
          <w:szCs w:val="24"/>
        </w:rPr>
        <w:t>V</w:t>
      </w:r>
      <w:r w:rsidR="00A472FF" w:rsidRPr="00FA76E9">
        <w:rPr>
          <w:b w:val="0"/>
          <w:sz w:val="24"/>
          <w:szCs w:val="24"/>
        </w:rPr>
        <w:t>AT</w:t>
      </w:r>
      <w:r w:rsidRPr="00FA76E9">
        <w:rPr>
          <w:b w:val="0"/>
          <w:sz w:val="24"/>
          <w:szCs w:val="24"/>
        </w:rPr>
        <w:t xml:space="preserve"> </w:t>
      </w:r>
      <w:r w:rsidR="00954946" w:rsidRPr="00FA76E9">
        <w:rPr>
          <w:b w:val="0"/>
          <w:sz w:val="24"/>
          <w:szCs w:val="24"/>
        </w:rPr>
        <w:t>w</w:t>
      </w:r>
      <w:r w:rsidR="00954946" w:rsidRPr="00A2499D">
        <w:rPr>
          <w:b w:val="0"/>
          <w:sz w:val="24"/>
          <w:szCs w:val="24"/>
        </w:rPr>
        <w:t xml:space="preserve"> kwocie </w:t>
      </w:r>
      <w:r w:rsidR="00D44EA5" w:rsidRPr="00A2499D">
        <w:rPr>
          <w:b w:val="0"/>
          <w:sz w:val="24"/>
          <w:szCs w:val="24"/>
        </w:rPr>
        <w:t>…</w:t>
      </w:r>
      <w:r w:rsidR="00717688" w:rsidRPr="00A2499D">
        <w:rPr>
          <w:b w:val="0"/>
          <w:sz w:val="24"/>
          <w:szCs w:val="24"/>
        </w:rPr>
        <w:t>…</w:t>
      </w:r>
      <w:r w:rsidR="008F00E0" w:rsidRPr="00A2499D">
        <w:rPr>
          <w:b w:val="0"/>
          <w:sz w:val="24"/>
          <w:szCs w:val="24"/>
        </w:rPr>
        <w:t>……..</w:t>
      </w:r>
      <w:r w:rsidR="00D44EA5" w:rsidRPr="00A2499D">
        <w:rPr>
          <w:b w:val="0"/>
          <w:sz w:val="24"/>
          <w:szCs w:val="24"/>
        </w:rPr>
        <w:t>.</w:t>
      </w:r>
      <w:r w:rsidRPr="00A2499D">
        <w:rPr>
          <w:b w:val="0"/>
          <w:sz w:val="24"/>
          <w:szCs w:val="24"/>
        </w:rPr>
        <w:t>…………</w:t>
      </w:r>
      <w:r w:rsidR="00331B72">
        <w:rPr>
          <w:b w:val="0"/>
          <w:sz w:val="24"/>
          <w:szCs w:val="24"/>
        </w:rPr>
        <w:t>…,</w:t>
      </w:r>
      <w:r w:rsidR="00BA209F" w:rsidRPr="00A2499D">
        <w:rPr>
          <w:b w:val="0"/>
          <w:sz w:val="24"/>
          <w:szCs w:val="24"/>
        </w:rPr>
        <w:t xml:space="preserve"> </w:t>
      </w:r>
      <w:r w:rsidR="00A2499D" w:rsidRPr="00A2499D">
        <w:rPr>
          <w:b w:val="0"/>
          <w:sz w:val="24"/>
          <w:szCs w:val="24"/>
        </w:rPr>
        <w:t xml:space="preserve">kwota brutto wynosi: </w:t>
      </w:r>
      <w:r w:rsidR="00FA76E9">
        <w:rPr>
          <w:b w:val="0"/>
          <w:sz w:val="24"/>
          <w:szCs w:val="24"/>
        </w:rPr>
        <w:t>……………………..</w:t>
      </w:r>
      <w:r w:rsidR="003A5271">
        <w:rPr>
          <w:b w:val="0"/>
          <w:sz w:val="24"/>
          <w:szCs w:val="24"/>
        </w:rPr>
        <w:t>….</w:t>
      </w:r>
      <w:r w:rsidR="00FA76E9">
        <w:rPr>
          <w:b w:val="0"/>
          <w:sz w:val="24"/>
          <w:szCs w:val="24"/>
        </w:rPr>
        <w:t xml:space="preserve"> </w:t>
      </w:r>
      <w:r w:rsidR="00DE468F">
        <w:rPr>
          <w:b w:val="0"/>
          <w:sz w:val="24"/>
          <w:szCs w:val="24"/>
        </w:rPr>
        <w:t xml:space="preserve">(słownie: </w:t>
      </w:r>
      <w:r w:rsidR="00FA76E9">
        <w:rPr>
          <w:b w:val="0"/>
          <w:sz w:val="24"/>
          <w:szCs w:val="24"/>
        </w:rPr>
        <w:t>……………….</w:t>
      </w:r>
      <w:r w:rsidR="003A5271">
        <w:rPr>
          <w:b w:val="0"/>
          <w:sz w:val="24"/>
          <w:szCs w:val="24"/>
        </w:rPr>
        <w:t>….…….…………………………………</w:t>
      </w:r>
      <w:r w:rsidR="00FA76E9">
        <w:rPr>
          <w:b w:val="0"/>
          <w:sz w:val="24"/>
          <w:szCs w:val="24"/>
        </w:rPr>
        <w:t xml:space="preserve"> </w:t>
      </w:r>
      <w:r w:rsidR="003A5271">
        <w:rPr>
          <w:b w:val="0"/>
          <w:sz w:val="24"/>
          <w:szCs w:val="24"/>
        </w:rPr>
        <w:t>………………………………………………</w:t>
      </w:r>
      <w:r w:rsidR="00FA76E9">
        <w:rPr>
          <w:b w:val="0"/>
          <w:sz w:val="24"/>
          <w:szCs w:val="24"/>
        </w:rPr>
        <w:t>………………………………………………….</w:t>
      </w:r>
      <w:r w:rsidR="003A5271">
        <w:rPr>
          <w:b w:val="0"/>
          <w:sz w:val="24"/>
          <w:szCs w:val="24"/>
        </w:rPr>
        <w:t>)</w:t>
      </w:r>
    </w:p>
    <w:p w:rsidR="006A7035" w:rsidRPr="00A2499D" w:rsidRDefault="008F00E0" w:rsidP="00DE468F">
      <w:pPr>
        <w:spacing w:line="360" w:lineRule="auto"/>
        <w:ind w:left="0" w:firstLine="0"/>
        <w:rPr>
          <w:b w:val="0"/>
          <w:sz w:val="24"/>
          <w:szCs w:val="24"/>
        </w:rPr>
      </w:pPr>
      <w:r w:rsidRPr="00A2499D">
        <w:rPr>
          <w:b w:val="0"/>
          <w:sz w:val="24"/>
          <w:szCs w:val="24"/>
        </w:rPr>
        <w:t>R</w:t>
      </w:r>
      <w:r w:rsidR="00BF48C3" w:rsidRPr="00A2499D">
        <w:rPr>
          <w:b w:val="0"/>
          <w:sz w:val="24"/>
          <w:szCs w:val="24"/>
        </w:rPr>
        <w:t xml:space="preserve">oboty </w:t>
      </w:r>
      <w:r w:rsidR="00A2499D">
        <w:rPr>
          <w:b w:val="0"/>
          <w:sz w:val="24"/>
          <w:szCs w:val="24"/>
        </w:rPr>
        <w:t xml:space="preserve">budowlane </w:t>
      </w:r>
      <w:r w:rsidR="00BA209F" w:rsidRPr="00A2499D">
        <w:rPr>
          <w:b w:val="0"/>
          <w:sz w:val="24"/>
          <w:szCs w:val="24"/>
        </w:rPr>
        <w:t xml:space="preserve"> </w:t>
      </w:r>
      <w:r w:rsidR="00BF48C3" w:rsidRPr="00A2499D">
        <w:rPr>
          <w:b w:val="0"/>
          <w:sz w:val="24"/>
          <w:szCs w:val="24"/>
        </w:rPr>
        <w:t xml:space="preserve">zobowiązujemy </w:t>
      </w:r>
      <w:r w:rsidR="002525F4" w:rsidRPr="00A2499D">
        <w:rPr>
          <w:b w:val="0"/>
          <w:sz w:val="24"/>
          <w:szCs w:val="24"/>
        </w:rPr>
        <w:t xml:space="preserve">się </w:t>
      </w:r>
      <w:r w:rsidR="00954946" w:rsidRPr="00A2499D">
        <w:rPr>
          <w:b w:val="0"/>
          <w:sz w:val="24"/>
          <w:szCs w:val="24"/>
        </w:rPr>
        <w:t>wykonać w terminie</w:t>
      </w:r>
      <w:r w:rsidR="00F177A0" w:rsidRPr="00A2499D">
        <w:rPr>
          <w:b w:val="0"/>
          <w:sz w:val="24"/>
          <w:szCs w:val="24"/>
        </w:rPr>
        <w:t xml:space="preserve"> do </w:t>
      </w:r>
      <w:r w:rsidR="00954946" w:rsidRPr="00A2499D">
        <w:rPr>
          <w:b w:val="0"/>
          <w:sz w:val="24"/>
          <w:szCs w:val="24"/>
        </w:rPr>
        <w:t xml:space="preserve"> </w:t>
      </w:r>
      <w:r w:rsidR="002525F4" w:rsidRPr="00A2499D">
        <w:rPr>
          <w:b w:val="0"/>
          <w:sz w:val="24"/>
          <w:szCs w:val="24"/>
        </w:rPr>
        <w:t>……</w:t>
      </w:r>
      <w:r w:rsidR="00F177A0" w:rsidRPr="00A2499D">
        <w:rPr>
          <w:b w:val="0"/>
          <w:sz w:val="24"/>
          <w:szCs w:val="24"/>
        </w:rPr>
        <w:t>…</w:t>
      </w:r>
      <w:r w:rsidR="00AE73D4" w:rsidRPr="00A2499D">
        <w:rPr>
          <w:b w:val="0"/>
          <w:sz w:val="24"/>
          <w:szCs w:val="24"/>
        </w:rPr>
        <w:t>…</w:t>
      </w:r>
      <w:r w:rsidR="00F177A0" w:rsidRPr="00A2499D">
        <w:rPr>
          <w:b w:val="0"/>
          <w:sz w:val="24"/>
          <w:szCs w:val="24"/>
        </w:rPr>
        <w:t>.</w:t>
      </w:r>
      <w:r w:rsidR="002525F4" w:rsidRPr="00A2499D">
        <w:rPr>
          <w:b w:val="0"/>
          <w:sz w:val="24"/>
          <w:szCs w:val="24"/>
        </w:rPr>
        <w:t>…</w:t>
      </w:r>
      <w:r w:rsidR="00A2499D">
        <w:rPr>
          <w:b w:val="0"/>
          <w:sz w:val="24"/>
          <w:szCs w:val="24"/>
        </w:rPr>
        <w:t>…</w:t>
      </w:r>
      <w:r w:rsidR="00E36C9E">
        <w:rPr>
          <w:b w:val="0"/>
          <w:sz w:val="24"/>
          <w:szCs w:val="24"/>
        </w:rPr>
        <w:t>…..</w:t>
      </w:r>
      <w:r w:rsidR="00A2499D">
        <w:rPr>
          <w:b w:val="0"/>
          <w:sz w:val="24"/>
          <w:szCs w:val="24"/>
        </w:rPr>
        <w:t>.</w:t>
      </w:r>
      <w:r w:rsidR="00E36C9E">
        <w:rPr>
          <w:b w:val="0"/>
          <w:sz w:val="24"/>
          <w:szCs w:val="24"/>
        </w:rPr>
        <w:t>...........</w:t>
      </w:r>
      <w:r w:rsidR="002525F4" w:rsidRPr="00A2499D">
        <w:rPr>
          <w:b w:val="0"/>
          <w:sz w:val="24"/>
          <w:szCs w:val="24"/>
        </w:rPr>
        <w:t>.</w:t>
      </w:r>
      <w:r w:rsidR="00F177A0" w:rsidRPr="00A2499D">
        <w:rPr>
          <w:b w:val="0"/>
          <w:sz w:val="24"/>
          <w:szCs w:val="24"/>
        </w:rPr>
        <w:t>.</w:t>
      </w:r>
      <w:r w:rsidR="002525F4" w:rsidRPr="00A2499D">
        <w:rPr>
          <w:b w:val="0"/>
          <w:sz w:val="24"/>
          <w:szCs w:val="24"/>
        </w:rPr>
        <w:t xml:space="preserve"> </w:t>
      </w:r>
    </w:p>
    <w:p w:rsidR="006B21CB" w:rsidRPr="00A2499D" w:rsidRDefault="00F44170" w:rsidP="00D44EA5">
      <w:pPr>
        <w:spacing w:line="360" w:lineRule="auto"/>
        <w:ind w:left="0" w:firstLine="0"/>
        <w:rPr>
          <w:b w:val="0"/>
          <w:sz w:val="24"/>
          <w:szCs w:val="24"/>
        </w:rPr>
      </w:pPr>
      <w:r w:rsidRPr="00A2499D">
        <w:rPr>
          <w:b w:val="0"/>
          <w:sz w:val="24"/>
          <w:szCs w:val="24"/>
        </w:rPr>
        <w:t>U</w:t>
      </w:r>
      <w:r w:rsidR="000E1390" w:rsidRPr="00A2499D">
        <w:rPr>
          <w:b w:val="0"/>
          <w:sz w:val="24"/>
          <w:szCs w:val="24"/>
        </w:rPr>
        <w:t>dzielamy ………… miesięcy okresu gwarancji</w:t>
      </w:r>
      <w:r w:rsidRPr="00A2499D">
        <w:rPr>
          <w:b w:val="0"/>
          <w:sz w:val="24"/>
          <w:szCs w:val="24"/>
        </w:rPr>
        <w:t xml:space="preserve"> na wykonan</w:t>
      </w:r>
      <w:r w:rsidR="00717688" w:rsidRPr="00A2499D">
        <w:rPr>
          <w:b w:val="0"/>
          <w:sz w:val="24"/>
          <w:szCs w:val="24"/>
        </w:rPr>
        <w:t>e roboty</w:t>
      </w:r>
      <w:r w:rsidR="00D1138C" w:rsidRPr="00A2499D">
        <w:rPr>
          <w:b w:val="0"/>
          <w:sz w:val="24"/>
          <w:szCs w:val="24"/>
        </w:rPr>
        <w:t>.</w:t>
      </w:r>
    </w:p>
    <w:p w:rsidR="00D1138C" w:rsidRPr="00A2499D" w:rsidRDefault="00D1138C" w:rsidP="00D44EA5">
      <w:pPr>
        <w:spacing w:line="360" w:lineRule="auto"/>
        <w:ind w:left="0" w:firstLine="0"/>
        <w:rPr>
          <w:b w:val="0"/>
          <w:sz w:val="24"/>
          <w:szCs w:val="24"/>
        </w:rPr>
      </w:pPr>
      <w:r w:rsidRPr="00A2499D">
        <w:rPr>
          <w:b w:val="0"/>
          <w:sz w:val="24"/>
          <w:szCs w:val="24"/>
        </w:rPr>
        <w:t>Oświadczamy, że zapoznaliśmy się z wzorem umowy załączonym do zapytania i nie wnosimy uwag</w:t>
      </w:r>
      <w:r w:rsidR="008F00E0" w:rsidRPr="00A2499D">
        <w:rPr>
          <w:b w:val="0"/>
          <w:sz w:val="24"/>
          <w:szCs w:val="24"/>
        </w:rPr>
        <w:t>/wnosimy uwagi*</w:t>
      </w:r>
    </w:p>
    <w:p w:rsidR="00D1138C" w:rsidRDefault="009A4F5D" w:rsidP="00D44EA5">
      <w:pPr>
        <w:spacing w:line="360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4F5D" w:rsidRDefault="009A4F5D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6B4642" w:rsidRDefault="006B4642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4901F7" w:rsidRDefault="002525F4" w:rsidP="00A2499D">
      <w:pPr>
        <w:ind w:left="5664" w:firstLine="708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 xml:space="preserve">Z poważaniem </w:t>
      </w: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AE73D4" w:rsidRDefault="00AE73D4" w:rsidP="004901F7">
      <w:pPr>
        <w:ind w:left="0" w:firstLine="0"/>
        <w:rPr>
          <w:b w:val="0"/>
          <w:sz w:val="24"/>
          <w:szCs w:val="24"/>
        </w:rPr>
      </w:pPr>
    </w:p>
    <w:p w:rsidR="006B4642" w:rsidRDefault="006B4642" w:rsidP="004901F7">
      <w:pPr>
        <w:ind w:left="0" w:firstLine="0"/>
        <w:rPr>
          <w:b w:val="0"/>
          <w:sz w:val="24"/>
          <w:szCs w:val="24"/>
        </w:rPr>
      </w:pPr>
    </w:p>
    <w:p w:rsidR="006B4642" w:rsidRDefault="006B4642" w:rsidP="004901F7">
      <w:pPr>
        <w:ind w:left="0" w:firstLine="0"/>
        <w:rPr>
          <w:b w:val="0"/>
          <w:sz w:val="24"/>
          <w:szCs w:val="24"/>
        </w:rPr>
      </w:pPr>
      <w:bookmarkStart w:id="0" w:name="_GoBack"/>
      <w:bookmarkEnd w:id="0"/>
    </w:p>
    <w:p w:rsidR="006B4642" w:rsidRDefault="006B4642" w:rsidP="004901F7">
      <w:pPr>
        <w:ind w:left="0" w:firstLine="0"/>
        <w:rPr>
          <w:b w:val="0"/>
          <w:sz w:val="24"/>
          <w:szCs w:val="24"/>
        </w:rPr>
      </w:pP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8F00E0" w:rsidRPr="008F00E0" w:rsidRDefault="008F00E0" w:rsidP="008F00E0">
      <w:pPr>
        <w:ind w:left="0" w:firstLine="0"/>
        <w:rPr>
          <w:b w:val="0"/>
          <w:sz w:val="22"/>
          <w:szCs w:val="22"/>
        </w:rPr>
      </w:pPr>
      <w:r w:rsidRPr="008F00E0">
        <w:rPr>
          <w:b w:val="0"/>
          <w:sz w:val="22"/>
          <w:szCs w:val="22"/>
        </w:rPr>
        <w:t xml:space="preserve">* Niepotrzebne skreślić </w:t>
      </w:r>
    </w:p>
    <w:sectPr w:rsidR="008F00E0" w:rsidRPr="008F00E0" w:rsidSect="008F00E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C5" w:rsidRDefault="00D110C5" w:rsidP="006B21CB">
      <w:pPr>
        <w:spacing w:line="240" w:lineRule="auto"/>
      </w:pPr>
      <w:r>
        <w:separator/>
      </w:r>
    </w:p>
  </w:endnote>
  <w:endnote w:type="continuationSeparator" w:id="0">
    <w:p w:rsidR="00D110C5" w:rsidRDefault="00D110C5" w:rsidP="006B2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C5" w:rsidRDefault="00D110C5" w:rsidP="006B21CB">
      <w:pPr>
        <w:spacing w:line="240" w:lineRule="auto"/>
      </w:pPr>
      <w:r>
        <w:separator/>
      </w:r>
    </w:p>
  </w:footnote>
  <w:footnote w:type="continuationSeparator" w:id="0">
    <w:p w:rsidR="00D110C5" w:rsidRDefault="00D110C5" w:rsidP="006B2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ED0"/>
    <w:multiLevelType w:val="hybridMultilevel"/>
    <w:tmpl w:val="A66C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A2B"/>
    <w:multiLevelType w:val="hybridMultilevel"/>
    <w:tmpl w:val="D222DB00"/>
    <w:lvl w:ilvl="0" w:tplc="68A87430">
      <w:start w:val="1"/>
      <w:numFmt w:val="upperLetter"/>
      <w:lvlText w:val="%1-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6613860"/>
    <w:multiLevelType w:val="hybridMultilevel"/>
    <w:tmpl w:val="2FA42E5C"/>
    <w:lvl w:ilvl="0" w:tplc="E8E6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75D3C"/>
    <w:multiLevelType w:val="hybridMultilevel"/>
    <w:tmpl w:val="115671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214"/>
    <w:rsid w:val="0001536B"/>
    <w:rsid w:val="00056858"/>
    <w:rsid w:val="00077325"/>
    <w:rsid w:val="0008690B"/>
    <w:rsid w:val="000A2617"/>
    <w:rsid w:val="000A3448"/>
    <w:rsid w:val="000D0FA4"/>
    <w:rsid w:val="000D19C0"/>
    <w:rsid w:val="000E1390"/>
    <w:rsid w:val="000E6836"/>
    <w:rsid w:val="001059DF"/>
    <w:rsid w:val="00123FE8"/>
    <w:rsid w:val="00136ECA"/>
    <w:rsid w:val="00164084"/>
    <w:rsid w:val="0018183E"/>
    <w:rsid w:val="001A3226"/>
    <w:rsid w:val="001B69E4"/>
    <w:rsid w:val="001C3CFD"/>
    <w:rsid w:val="001D1CC9"/>
    <w:rsid w:val="00203A35"/>
    <w:rsid w:val="00221609"/>
    <w:rsid w:val="00226067"/>
    <w:rsid w:val="002452E0"/>
    <w:rsid w:val="002525F4"/>
    <w:rsid w:val="00253158"/>
    <w:rsid w:val="00256D45"/>
    <w:rsid w:val="00257E57"/>
    <w:rsid w:val="00272FAD"/>
    <w:rsid w:val="00276E91"/>
    <w:rsid w:val="002815B5"/>
    <w:rsid w:val="002A3655"/>
    <w:rsid w:val="002B2DA7"/>
    <w:rsid w:val="002B3C7B"/>
    <w:rsid w:val="002C1E45"/>
    <w:rsid w:val="002D6048"/>
    <w:rsid w:val="002F1ACF"/>
    <w:rsid w:val="00307A79"/>
    <w:rsid w:val="003257D3"/>
    <w:rsid w:val="00331B72"/>
    <w:rsid w:val="00370B72"/>
    <w:rsid w:val="00372566"/>
    <w:rsid w:val="003A5271"/>
    <w:rsid w:val="003C51B9"/>
    <w:rsid w:val="003C798D"/>
    <w:rsid w:val="003D7235"/>
    <w:rsid w:val="00422F72"/>
    <w:rsid w:val="0043187E"/>
    <w:rsid w:val="00441257"/>
    <w:rsid w:val="00441D51"/>
    <w:rsid w:val="00447345"/>
    <w:rsid w:val="004613B2"/>
    <w:rsid w:val="004901F7"/>
    <w:rsid w:val="004E0E20"/>
    <w:rsid w:val="004F64C8"/>
    <w:rsid w:val="004F6C68"/>
    <w:rsid w:val="005009A6"/>
    <w:rsid w:val="0050732F"/>
    <w:rsid w:val="0053567E"/>
    <w:rsid w:val="00540FE1"/>
    <w:rsid w:val="00541B84"/>
    <w:rsid w:val="00545A06"/>
    <w:rsid w:val="00556537"/>
    <w:rsid w:val="00567D82"/>
    <w:rsid w:val="00570D6D"/>
    <w:rsid w:val="00585675"/>
    <w:rsid w:val="005C7151"/>
    <w:rsid w:val="005D46B4"/>
    <w:rsid w:val="00604E12"/>
    <w:rsid w:val="00612F3E"/>
    <w:rsid w:val="00614830"/>
    <w:rsid w:val="006226C3"/>
    <w:rsid w:val="00631F20"/>
    <w:rsid w:val="00680A10"/>
    <w:rsid w:val="00682CEE"/>
    <w:rsid w:val="00687CD6"/>
    <w:rsid w:val="006977FF"/>
    <w:rsid w:val="006A23F5"/>
    <w:rsid w:val="006A7035"/>
    <w:rsid w:val="006B21CB"/>
    <w:rsid w:val="006B2CC0"/>
    <w:rsid w:val="006B3090"/>
    <w:rsid w:val="006B4642"/>
    <w:rsid w:val="006C3968"/>
    <w:rsid w:val="006D0900"/>
    <w:rsid w:val="00706420"/>
    <w:rsid w:val="00717688"/>
    <w:rsid w:val="00723C86"/>
    <w:rsid w:val="007357CF"/>
    <w:rsid w:val="007428C9"/>
    <w:rsid w:val="00743BFD"/>
    <w:rsid w:val="00752C9D"/>
    <w:rsid w:val="00766248"/>
    <w:rsid w:val="00773629"/>
    <w:rsid w:val="00784FA1"/>
    <w:rsid w:val="00785B93"/>
    <w:rsid w:val="007A403D"/>
    <w:rsid w:val="007B24C2"/>
    <w:rsid w:val="00801480"/>
    <w:rsid w:val="008174E5"/>
    <w:rsid w:val="00827B8D"/>
    <w:rsid w:val="00853C1F"/>
    <w:rsid w:val="00864DCE"/>
    <w:rsid w:val="00894EC1"/>
    <w:rsid w:val="008A6378"/>
    <w:rsid w:val="008B1AB2"/>
    <w:rsid w:val="008D2C9A"/>
    <w:rsid w:val="008E43F3"/>
    <w:rsid w:val="008F00E0"/>
    <w:rsid w:val="008F4B3F"/>
    <w:rsid w:val="008F4D1A"/>
    <w:rsid w:val="00931B38"/>
    <w:rsid w:val="00934169"/>
    <w:rsid w:val="00954946"/>
    <w:rsid w:val="00971843"/>
    <w:rsid w:val="00976C94"/>
    <w:rsid w:val="00994790"/>
    <w:rsid w:val="00995EB1"/>
    <w:rsid w:val="009A4F5D"/>
    <w:rsid w:val="009B42C1"/>
    <w:rsid w:val="009C795B"/>
    <w:rsid w:val="009C7A05"/>
    <w:rsid w:val="009D0E8C"/>
    <w:rsid w:val="009E34CF"/>
    <w:rsid w:val="00A13EBA"/>
    <w:rsid w:val="00A13EFD"/>
    <w:rsid w:val="00A1568A"/>
    <w:rsid w:val="00A2400E"/>
    <w:rsid w:val="00A2499D"/>
    <w:rsid w:val="00A26171"/>
    <w:rsid w:val="00A472FF"/>
    <w:rsid w:val="00A50893"/>
    <w:rsid w:val="00A56E7B"/>
    <w:rsid w:val="00A6055A"/>
    <w:rsid w:val="00A97E7B"/>
    <w:rsid w:val="00AA2E73"/>
    <w:rsid w:val="00AE1488"/>
    <w:rsid w:val="00AE73D4"/>
    <w:rsid w:val="00AF0E83"/>
    <w:rsid w:val="00AF678B"/>
    <w:rsid w:val="00B0127D"/>
    <w:rsid w:val="00B13CB0"/>
    <w:rsid w:val="00B24578"/>
    <w:rsid w:val="00B404B5"/>
    <w:rsid w:val="00B43ABB"/>
    <w:rsid w:val="00B516C7"/>
    <w:rsid w:val="00B709D7"/>
    <w:rsid w:val="00B7542E"/>
    <w:rsid w:val="00B931C3"/>
    <w:rsid w:val="00BA209F"/>
    <w:rsid w:val="00BB1EAF"/>
    <w:rsid w:val="00BC308A"/>
    <w:rsid w:val="00BD42D4"/>
    <w:rsid w:val="00BD6AF7"/>
    <w:rsid w:val="00BE4C8C"/>
    <w:rsid w:val="00BF48C3"/>
    <w:rsid w:val="00BF51A4"/>
    <w:rsid w:val="00C13BC7"/>
    <w:rsid w:val="00C150A7"/>
    <w:rsid w:val="00C32752"/>
    <w:rsid w:val="00C7658E"/>
    <w:rsid w:val="00C86AD2"/>
    <w:rsid w:val="00C904D9"/>
    <w:rsid w:val="00C90704"/>
    <w:rsid w:val="00C97F00"/>
    <w:rsid w:val="00CD3DDD"/>
    <w:rsid w:val="00CF1878"/>
    <w:rsid w:val="00D110C5"/>
    <w:rsid w:val="00D1138C"/>
    <w:rsid w:val="00D177A1"/>
    <w:rsid w:val="00D31EE9"/>
    <w:rsid w:val="00D44EA5"/>
    <w:rsid w:val="00D4657F"/>
    <w:rsid w:val="00D5734C"/>
    <w:rsid w:val="00D5748B"/>
    <w:rsid w:val="00D604A7"/>
    <w:rsid w:val="00D97768"/>
    <w:rsid w:val="00DA1A9B"/>
    <w:rsid w:val="00DC47E8"/>
    <w:rsid w:val="00DD1B3F"/>
    <w:rsid w:val="00DD2B8B"/>
    <w:rsid w:val="00DE160D"/>
    <w:rsid w:val="00DE4040"/>
    <w:rsid w:val="00DE468F"/>
    <w:rsid w:val="00E13644"/>
    <w:rsid w:val="00E224B0"/>
    <w:rsid w:val="00E31A9D"/>
    <w:rsid w:val="00E36C9E"/>
    <w:rsid w:val="00E5152B"/>
    <w:rsid w:val="00E63039"/>
    <w:rsid w:val="00E806DD"/>
    <w:rsid w:val="00EB4266"/>
    <w:rsid w:val="00EB6BFD"/>
    <w:rsid w:val="00EC3EAB"/>
    <w:rsid w:val="00EC43E4"/>
    <w:rsid w:val="00EC5CEF"/>
    <w:rsid w:val="00EE059A"/>
    <w:rsid w:val="00EE4C3E"/>
    <w:rsid w:val="00EF29AF"/>
    <w:rsid w:val="00EF7212"/>
    <w:rsid w:val="00F0286A"/>
    <w:rsid w:val="00F04BBE"/>
    <w:rsid w:val="00F06072"/>
    <w:rsid w:val="00F177A0"/>
    <w:rsid w:val="00F348F0"/>
    <w:rsid w:val="00F37214"/>
    <w:rsid w:val="00F431AF"/>
    <w:rsid w:val="00F44170"/>
    <w:rsid w:val="00F44903"/>
    <w:rsid w:val="00F63FD1"/>
    <w:rsid w:val="00F64579"/>
    <w:rsid w:val="00FA76E9"/>
    <w:rsid w:val="00FB142A"/>
    <w:rsid w:val="00FC2FF2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EA79"/>
  <w15:docId w15:val="{9B39CAE3-3792-4A8C-AC16-7CEEE24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68"/>
    <w:pPr>
      <w:spacing w:line="100" w:lineRule="atLeast"/>
      <w:ind w:left="4248" w:firstLine="709"/>
      <w:jc w:val="both"/>
    </w:pPr>
    <w:rPr>
      <w:rFonts w:ascii="Times New Roman" w:eastAsia="Times New Roman" w:hAnsi="Times New Roman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3567E"/>
    <w:pPr>
      <w:spacing w:before="100" w:beforeAutospacing="1" w:after="100" w:afterAutospacing="1" w:line="240" w:lineRule="auto"/>
      <w:ind w:left="0" w:firstLine="0"/>
      <w:jc w:val="left"/>
      <w:outlineLvl w:val="2"/>
    </w:pPr>
    <w:rPr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6537"/>
    <w:pPr>
      <w:keepNext/>
      <w:keepLines/>
      <w:spacing w:before="200"/>
      <w:outlineLvl w:val="3"/>
    </w:pPr>
    <w:rPr>
      <w:rFonts w:ascii="Cambria" w:hAnsi="Cambria"/>
      <w:b w:val="0"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5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C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FA4"/>
    <w:pPr>
      <w:spacing w:line="240" w:lineRule="auto"/>
      <w:ind w:left="720" w:firstLine="0"/>
      <w:contextualSpacing/>
      <w:jc w:val="left"/>
    </w:pPr>
    <w:rPr>
      <w:rFonts w:ascii="Arial" w:hAnsi="Arial"/>
      <w:b w:val="0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0D0F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3CB0"/>
    <w:pPr>
      <w:spacing w:before="100" w:beforeAutospacing="1" w:after="100" w:afterAutospacing="1" w:line="240" w:lineRule="auto"/>
      <w:ind w:left="0" w:firstLine="0"/>
      <w:jc w:val="left"/>
    </w:pPr>
    <w:rPr>
      <w:b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13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C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356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6537"/>
    <w:rPr>
      <w:rFonts w:ascii="Cambria" w:eastAsia="Times New Roman" w:hAnsi="Cambria" w:cs="Times New Roman"/>
      <w:bCs/>
      <w:i/>
      <w:iCs/>
      <w:color w:val="4F81BD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537"/>
    <w:rPr>
      <w:rFonts w:ascii="Cambria" w:eastAsia="Times New Roman" w:hAnsi="Cambria" w:cs="Times New Roman"/>
      <w:b/>
      <w:color w:val="243F6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1_2015\28_Parkiet_Rektor\2_Zapytania_do_wykonawc&#243;w\1_Paew&#322;%20Str&#261;czek\2_1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8EA2-8B64-4A96-9B3E-C70E60E7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2_1_Druk oferty</Template>
  <TotalTime>62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ŚWIĘTOKRZYSKA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ŚWIĘTOKRZYSKA</dc:creator>
  <cp:lastModifiedBy>Użytkownik systemu Windows</cp:lastModifiedBy>
  <cp:revision>21</cp:revision>
  <cp:lastPrinted>2017-07-11T07:17:00Z</cp:lastPrinted>
  <dcterms:created xsi:type="dcterms:W3CDTF">2019-10-04T08:20:00Z</dcterms:created>
  <dcterms:modified xsi:type="dcterms:W3CDTF">2020-03-18T09:06:00Z</dcterms:modified>
</cp:coreProperties>
</file>