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4" w:rsidRPr="000D0FA4" w:rsidRDefault="002525F4" w:rsidP="002525F4">
      <w:pPr>
        <w:ind w:left="0" w:firstLine="0"/>
        <w:jc w:val="right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…………</w:t>
      </w:r>
      <w:r w:rsidR="000E1390" w:rsidRPr="000D0FA4">
        <w:rPr>
          <w:b w:val="0"/>
          <w:sz w:val="24"/>
          <w:szCs w:val="24"/>
        </w:rPr>
        <w:t>….</w:t>
      </w:r>
      <w:r w:rsidRPr="000D0FA4">
        <w:rPr>
          <w:b w:val="0"/>
          <w:sz w:val="24"/>
          <w:szCs w:val="24"/>
        </w:rPr>
        <w:t>……..….</w:t>
      </w:r>
    </w:p>
    <w:p w:rsidR="000E1390" w:rsidRPr="000D0FA4" w:rsidRDefault="00BC308A" w:rsidP="002525F4">
      <w:pPr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Wzór</w:t>
      </w: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954946" w:rsidRPr="000D0FA4" w:rsidRDefault="00954946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2525F4">
      <w:pPr>
        <w:ind w:left="0" w:firstLine="0"/>
        <w:rPr>
          <w:b w:val="0"/>
          <w:sz w:val="24"/>
          <w:szCs w:val="24"/>
        </w:rPr>
      </w:pP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Politechnika Świętokrzyska</w:t>
      </w: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>Al. Tysiąclecia P.P.7</w:t>
      </w:r>
    </w:p>
    <w:p w:rsidR="000E1390" w:rsidRPr="000D0FA4" w:rsidRDefault="000E1390" w:rsidP="000E1390">
      <w:pPr>
        <w:ind w:left="3540" w:firstLine="0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 xml:space="preserve">25-314 Kielce </w:t>
      </w:r>
    </w:p>
    <w:p w:rsidR="000E1390" w:rsidRPr="000D0FA4" w:rsidRDefault="000E1390" w:rsidP="000E1390">
      <w:pPr>
        <w:ind w:left="0" w:firstLine="0"/>
        <w:rPr>
          <w:b w:val="0"/>
          <w:sz w:val="24"/>
          <w:szCs w:val="24"/>
        </w:rPr>
      </w:pPr>
    </w:p>
    <w:p w:rsidR="00F37214" w:rsidRPr="000D0FA4" w:rsidRDefault="00F37214" w:rsidP="002525F4">
      <w:pPr>
        <w:ind w:left="0" w:firstLine="0"/>
        <w:rPr>
          <w:b w:val="0"/>
          <w:sz w:val="24"/>
          <w:szCs w:val="24"/>
        </w:rPr>
      </w:pPr>
    </w:p>
    <w:p w:rsidR="002525F4" w:rsidRPr="000D0FA4" w:rsidRDefault="002525F4" w:rsidP="002525F4">
      <w:pPr>
        <w:ind w:left="0" w:firstLine="0"/>
        <w:rPr>
          <w:b w:val="0"/>
          <w:sz w:val="24"/>
          <w:szCs w:val="24"/>
        </w:rPr>
      </w:pPr>
    </w:p>
    <w:p w:rsidR="002525F4" w:rsidRPr="00954946" w:rsidRDefault="002525F4" w:rsidP="00FA76E9">
      <w:pPr>
        <w:spacing w:line="360" w:lineRule="auto"/>
        <w:ind w:left="0" w:firstLine="0"/>
        <w:jc w:val="center"/>
        <w:rPr>
          <w:sz w:val="24"/>
          <w:szCs w:val="24"/>
        </w:rPr>
      </w:pPr>
      <w:r w:rsidRPr="00954946">
        <w:rPr>
          <w:sz w:val="24"/>
          <w:szCs w:val="24"/>
        </w:rPr>
        <w:t>OFERTA</w:t>
      </w:r>
    </w:p>
    <w:p w:rsidR="00A2499D" w:rsidRPr="00FA76E9" w:rsidRDefault="00FA76E9" w:rsidP="00FA76E9">
      <w:pPr>
        <w:spacing w:line="360" w:lineRule="auto"/>
        <w:ind w:left="0" w:firstLine="0"/>
        <w:jc w:val="center"/>
        <w:rPr>
          <w:b w:val="0"/>
          <w:sz w:val="24"/>
          <w:szCs w:val="24"/>
        </w:rPr>
      </w:pPr>
      <w:r w:rsidRPr="00FA76E9">
        <w:rPr>
          <w:b w:val="0"/>
          <w:sz w:val="24"/>
          <w:szCs w:val="24"/>
        </w:rPr>
        <w:t xml:space="preserve">na </w:t>
      </w:r>
      <w:r w:rsidRPr="00FA76E9">
        <w:rPr>
          <w:b w:val="0"/>
          <w:sz w:val="24"/>
          <w:szCs w:val="24"/>
        </w:rPr>
        <w:t>wykonanie robót budowlanych obejmujących remont budynku magazynowego murowanego wraz z</w:t>
      </w:r>
      <w:r w:rsidRPr="00FA76E9">
        <w:rPr>
          <w:b w:val="0"/>
          <w:sz w:val="24"/>
          <w:szCs w:val="24"/>
        </w:rPr>
        <w:t> </w:t>
      </w:r>
      <w:r w:rsidRPr="00FA76E9">
        <w:rPr>
          <w:b w:val="0"/>
          <w:sz w:val="24"/>
          <w:szCs w:val="24"/>
        </w:rPr>
        <w:t xml:space="preserve">przyległa wiatą  znajdującego się na terenie Politechniki Świętokrzyskiej </w:t>
      </w:r>
      <w:r w:rsidRPr="00FA76E9">
        <w:rPr>
          <w:b w:val="0"/>
          <w:sz w:val="24"/>
          <w:szCs w:val="24"/>
        </w:rPr>
        <w:br/>
      </w:r>
      <w:r w:rsidRPr="00FA76E9">
        <w:rPr>
          <w:b w:val="0"/>
          <w:sz w:val="24"/>
          <w:szCs w:val="24"/>
        </w:rPr>
        <w:t>przy al. Tysiąclecia P.P.  w Kielcach</w:t>
      </w:r>
    </w:p>
    <w:p w:rsidR="00FA76E9" w:rsidRDefault="00FA76E9" w:rsidP="00A2499D">
      <w:pPr>
        <w:spacing w:line="360" w:lineRule="auto"/>
        <w:ind w:left="0" w:firstLine="0"/>
        <w:jc w:val="center"/>
        <w:rPr>
          <w:b w:val="0"/>
          <w:sz w:val="24"/>
          <w:szCs w:val="24"/>
        </w:rPr>
      </w:pPr>
    </w:p>
    <w:p w:rsidR="00BF48C3" w:rsidRPr="00E36C9E" w:rsidRDefault="00BF48C3" w:rsidP="00F04BBE">
      <w:pPr>
        <w:spacing w:line="240" w:lineRule="auto"/>
        <w:ind w:left="0" w:firstLine="0"/>
        <w:jc w:val="center"/>
        <w:rPr>
          <w:b w:val="0"/>
          <w:sz w:val="24"/>
          <w:szCs w:val="24"/>
        </w:rPr>
      </w:pPr>
    </w:p>
    <w:p w:rsidR="003A5271" w:rsidRPr="00A2499D" w:rsidRDefault="002525F4" w:rsidP="00164084">
      <w:pPr>
        <w:spacing w:line="360" w:lineRule="auto"/>
        <w:ind w:left="0" w:firstLine="0"/>
        <w:rPr>
          <w:b w:val="0"/>
          <w:sz w:val="24"/>
          <w:szCs w:val="24"/>
        </w:rPr>
      </w:pPr>
      <w:r w:rsidRPr="00FA76E9">
        <w:rPr>
          <w:b w:val="0"/>
          <w:sz w:val="24"/>
          <w:szCs w:val="24"/>
        </w:rPr>
        <w:t xml:space="preserve">Stosownie do zapytania </w:t>
      </w:r>
      <w:r w:rsidR="00A2499D" w:rsidRPr="00FA76E9">
        <w:rPr>
          <w:b w:val="0"/>
          <w:sz w:val="24"/>
          <w:szCs w:val="24"/>
        </w:rPr>
        <w:t>AUR-225-II-1/20</w:t>
      </w:r>
      <w:r w:rsidR="00FA76E9" w:rsidRPr="00FA76E9">
        <w:rPr>
          <w:b w:val="0"/>
          <w:sz w:val="24"/>
          <w:szCs w:val="24"/>
        </w:rPr>
        <w:t>20</w:t>
      </w:r>
      <w:r w:rsidR="00A2499D" w:rsidRPr="00FA76E9">
        <w:rPr>
          <w:b w:val="0"/>
          <w:sz w:val="24"/>
          <w:szCs w:val="24"/>
        </w:rPr>
        <w:t xml:space="preserve"> </w:t>
      </w:r>
      <w:r w:rsidR="004613B2" w:rsidRPr="00FA76E9">
        <w:rPr>
          <w:b w:val="0"/>
          <w:sz w:val="24"/>
          <w:szCs w:val="24"/>
        </w:rPr>
        <w:t xml:space="preserve">z dnia </w:t>
      </w:r>
      <w:r w:rsidR="00E36C9E" w:rsidRPr="00FA76E9">
        <w:rPr>
          <w:b w:val="0"/>
          <w:sz w:val="24"/>
          <w:szCs w:val="24"/>
        </w:rPr>
        <w:t>0</w:t>
      </w:r>
      <w:r w:rsidR="00FA76E9" w:rsidRPr="00FA76E9">
        <w:rPr>
          <w:b w:val="0"/>
          <w:sz w:val="24"/>
          <w:szCs w:val="24"/>
        </w:rPr>
        <w:t>3</w:t>
      </w:r>
      <w:r w:rsidR="008174E5" w:rsidRPr="00FA76E9">
        <w:rPr>
          <w:b w:val="0"/>
          <w:sz w:val="24"/>
          <w:szCs w:val="24"/>
        </w:rPr>
        <w:t>.</w:t>
      </w:r>
      <w:r w:rsidR="00FA76E9" w:rsidRPr="00FA76E9">
        <w:rPr>
          <w:b w:val="0"/>
          <w:sz w:val="24"/>
          <w:szCs w:val="24"/>
        </w:rPr>
        <w:t>01</w:t>
      </w:r>
      <w:r w:rsidR="00F44903" w:rsidRPr="00FA76E9">
        <w:rPr>
          <w:b w:val="0"/>
          <w:sz w:val="24"/>
          <w:szCs w:val="24"/>
        </w:rPr>
        <w:t>.20</w:t>
      </w:r>
      <w:r w:rsidR="00FA76E9" w:rsidRPr="00FA76E9">
        <w:rPr>
          <w:b w:val="0"/>
          <w:sz w:val="24"/>
          <w:szCs w:val="24"/>
        </w:rPr>
        <w:t>20</w:t>
      </w:r>
      <w:r w:rsidR="00F44903" w:rsidRPr="00FA76E9">
        <w:rPr>
          <w:b w:val="0"/>
          <w:sz w:val="24"/>
          <w:szCs w:val="24"/>
        </w:rPr>
        <w:t>r.</w:t>
      </w:r>
      <w:r w:rsidR="00AE73D4" w:rsidRPr="00FA76E9">
        <w:rPr>
          <w:b w:val="0"/>
          <w:sz w:val="24"/>
          <w:szCs w:val="24"/>
        </w:rPr>
        <w:t xml:space="preserve"> roku </w:t>
      </w:r>
      <w:r w:rsidR="004613B2" w:rsidRPr="00FA76E9">
        <w:rPr>
          <w:b w:val="0"/>
          <w:sz w:val="24"/>
          <w:szCs w:val="24"/>
        </w:rPr>
        <w:t xml:space="preserve"> </w:t>
      </w:r>
      <w:r w:rsidR="00F37214" w:rsidRPr="00FA76E9">
        <w:rPr>
          <w:b w:val="0"/>
          <w:sz w:val="24"/>
          <w:szCs w:val="24"/>
        </w:rPr>
        <w:t xml:space="preserve">oferujemy wykonanie </w:t>
      </w:r>
      <w:r w:rsidR="00BF48C3" w:rsidRPr="00FA76E9">
        <w:rPr>
          <w:b w:val="0"/>
          <w:sz w:val="24"/>
          <w:szCs w:val="24"/>
        </w:rPr>
        <w:t xml:space="preserve">robót </w:t>
      </w:r>
      <w:r w:rsidR="00A2499D" w:rsidRPr="00FA76E9">
        <w:rPr>
          <w:b w:val="0"/>
          <w:sz w:val="24"/>
          <w:szCs w:val="24"/>
        </w:rPr>
        <w:t>budowlanych obejmujących</w:t>
      </w:r>
      <w:r w:rsidR="008174E5" w:rsidRPr="00FA76E9">
        <w:rPr>
          <w:b w:val="0"/>
          <w:sz w:val="24"/>
          <w:szCs w:val="24"/>
        </w:rPr>
        <w:t xml:space="preserve"> </w:t>
      </w:r>
      <w:r w:rsidR="00FA76E9" w:rsidRPr="00FA76E9">
        <w:rPr>
          <w:b w:val="0"/>
          <w:sz w:val="24"/>
          <w:szCs w:val="24"/>
        </w:rPr>
        <w:t xml:space="preserve">remont budynku magazynowego murowanego </w:t>
      </w:r>
      <w:r w:rsidR="00FA76E9" w:rsidRPr="00FA76E9">
        <w:rPr>
          <w:b w:val="0"/>
          <w:sz w:val="24"/>
          <w:szCs w:val="24"/>
        </w:rPr>
        <w:br/>
        <w:t>wraz z przyległa wiatą</w:t>
      </w:r>
      <w:r w:rsidR="008174E5" w:rsidRPr="00FA76E9">
        <w:rPr>
          <w:b w:val="0"/>
          <w:sz w:val="24"/>
          <w:szCs w:val="24"/>
        </w:rPr>
        <w:t>,</w:t>
      </w:r>
      <w:r w:rsidR="00A2499D" w:rsidRPr="00FA76E9">
        <w:rPr>
          <w:b w:val="0"/>
          <w:sz w:val="24"/>
          <w:szCs w:val="24"/>
        </w:rPr>
        <w:t xml:space="preserve"> </w:t>
      </w:r>
      <w:r w:rsidR="003A5271" w:rsidRPr="00FA76E9">
        <w:rPr>
          <w:b w:val="0"/>
          <w:sz w:val="24"/>
          <w:szCs w:val="24"/>
        </w:rPr>
        <w:t xml:space="preserve">w zakresie </w:t>
      </w:r>
      <w:r w:rsidR="008174E5" w:rsidRPr="00FA76E9">
        <w:rPr>
          <w:b w:val="0"/>
          <w:sz w:val="24"/>
          <w:szCs w:val="24"/>
        </w:rPr>
        <w:t xml:space="preserve">zgodnym z opisem zawartym </w:t>
      </w:r>
      <w:r w:rsidR="003A5271" w:rsidRPr="00FA76E9">
        <w:rPr>
          <w:b w:val="0"/>
          <w:sz w:val="24"/>
          <w:szCs w:val="24"/>
        </w:rPr>
        <w:t xml:space="preserve">w zapytaniu za kwotę ryczałtową netto </w:t>
      </w:r>
      <w:r w:rsidRPr="00FA76E9">
        <w:rPr>
          <w:b w:val="0"/>
          <w:sz w:val="24"/>
          <w:szCs w:val="24"/>
        </w:rPr>
        <w:t>………</w:t>
      </w:r>
      <w:r w:rsidR="00FA76E9">
        <w:rPr>
          <w:b w:val="0"/>
          <w:sz w:val="24"/>
          <w:szCs w:val="24"/>
        </w:rPr>
        <w:t>……..</w:t>
      </w:r>
      <w:r w:rsidRPr="00FA76E9">
        <w:rPr>
          <w:b w:val="0"/>
          <w:sz w:val="24"/>
          <w:szCs w:val="24"/>
        </w:rPr>
        <w:t>…</w:t>
      </w:r>
      <w:r w:rsidR="008F00E0" w:rsidRPr="00FA76E9">
        <w:rPr>
          <w:b w:val="0"/>
          <w:sz w:val="24"/>
          <w:szCs w:val="24"/>
        </w:rPr>
        <w:t>……..</w:t>
      </w:r>
      <w:r w:rsidRPr="00FA76E9">
        <w:rPr>
          <w:b w:val="0"/>
          <w:sz w:val="24"/>
          <w:szCs w:val="24"/>
        </w:rPr>
        <w:t>……</w:t>
      </w:r>
      <w:r w:rsidR="00717688" w:rsidRPr="00FA76E9">
        <w:rPr>
          <w:b w:val="0"/>
          <w:sz w:val="24"/>
          <w:szCs w:val="24"/>
        </w:rPr>
        <w:t>…</w:t>
      </w:r>
      <w:r w:rsidR="00164084" w:rsidRPr="00FA76E9">
        <w:rPr>
          <w:b w:val="0"/>
          <w:sz w:val="24"/>
          <w:szCs w:val="24"/>
        </w:rPr>
        <w:t>……</w:t>
      </w:r>
      <w:r w:rsidR="00706420" w:rsidRPr="00FA76E9">
        <w:rPr>
          <w:b w:val="0"/>
          <w:sz w:val="24"/>
          <w:szCs w:val="24"/>
        </w:rPr>
        <w:t>………</w:t>
      </w:r>
      <w:r w:rsidR="00331B72" w:rsidRPr="00FA76E9">
        <w:rPr>
          <w:b w:val="0"/>
          <w:sz w:val="24"/>
          <w:szCs w:val="24"/>
        </w:rPr>
        <w:t>…….</w:t>
      </w:r>
      <w:r w:rsidR="00F0286A" w:rsidRPr="00FA76E9">
        <w:rPr>
          <w:b w:val="0"/>
          <w:sz w:val="24"/>
          <w:szCs w:val="24"/>
        </w:rPr>
        <w:t>,</w:t>
      </w:r>
      <w:r w:rsidR="008F00E0" w:rsidRPr="00FA76E9">
        <w:rPr>
          <w:b w:val="0"/>
          <w:sz w:val="24"/>
          <w:szCs w:val="24"/>
        </w:rPr>
        <w:t xml:space="preserve"> </w:t>
      </w:r>
      <w:r w:rsidR="00954946" w:rsidRPr="00FA76E9">
        <w:rPr>
          <w:b w:val="0"/>
          <w:sz w:val="24"/>
          <w:szCs w:val="24"/>
        </w:rPr>
        <w:t xml:space="preserve">po doliczeniu podatku </w:t>
      </w:r>
      <w:r w:rsidRPr="00FA76E9">
        <w:rPr>
          <w:b w:val="0"/>
          <w:sz w:val="24"/>
          <w:szCs w:val="24"/>
        </w:rPr>
        <w:t>V</w:t>
      </w:r>
      <w:r w:rsidR="00A472FF" w:rsidRPr="00FA76E9">
        <w:rPr>
          <w:b w:val="0"/>
          <w:sz w:val="24"/>
          <w:szCs w:val="24"/>
        </w:rPr>
        <w:t>AT</w:t>
      </w:r>
      <w:r w:rsidRPr="00FA76E9">
        <w:rPr>
          <w:b w:val="0"/>
          <w:sz w:val="24"/>
          <w:szCs w:val="24"/>
        </w:rPr>
        <w:t xml:space="preserve"> </w:t>
      </w:r>
      <w:r w:rsidR="00954946" w:rsidRPr="00FA76E9">
        <w:rPr>
          <w:b w:val="0"/>
          <w:sz w:val="24"/>
          <w:szCs w:val="24"/>
        </w:rPr>
        <w:t>w</w:t>
      </w:r>
      <w:r w:rsidR="00954946" w:rsidRPr="00A2499D">
        <w:rPr>
          <w:b w:val="0"/>
          <w:sz w:val="24"/>
          <w:szCs w:val="24"/>
        </w:rPr>
        <w:t xml:space="preserve"> kwocie </w:t>
      </w:r>
      <w:r w:rsidR="00D44EA5" w:rsidRPr="00A2499D">
        <w:rPr>
          <w:b w:val="0"/>
          <w:sz w:val="24"/>
          <w:szCs w:val="24"/>
        </w:rPr>
        <w:t>…</w:t>
      </w:r>
      <w:r w:rsidR="00717688" w:rsidRPr="00A2499D">
        <w:rPr>
          <w:b w:val="0"/>
          <w:sz w:val="24"/>
          <w:szCs w:val="24"/>
        </w:rPr>
        <w:t>…</w:t>
      </w:r>
      <w:r w:rsidR="008F00E0" w:rsidRPr="00A2499D">
        <w:rPr>
          <w:b w:val="0"/>
          <w:sz w:val="24"/>
          <w:szCs w:val="24"/>
        </w:rPr>
        <w:t>……..</w:t>
      </w:r>
      <w:r w:rsidR="00D44EA5" w:rsidRPr="00A2499D">
        <w:rPr>
          <w:b w:val="0"/>
          <w:sz w:val="24"/>
          <w:szCs w:val="24"/>
        </w:rPr>
        <w:t>.</w:t>
      </w:r>
      <w:r w:rsidRPr="00A2499D">
        <w:rPr>
          <w:b w:val="0"/>
          <w:sz w:val="24"/>
          <w:szCs w:val="24"/>
        </w:rPr>
        <w:t>…………</w:t>
      </w:r>
      <w:r w:rsidR="00331B72">
        <w:rPr>
          <w:b w:val="0"/>
          <w:sz w:val="24"/>
          <w:szCs w:val="24"/>
        </w:rPr>
        <w:t>…,</w:t>
      </w:r>
      <w:r w:rsidR="00BA209F" w:rsidRPr="00A2499D">
        <w:rPr>
          <w:b w:val="0"/>
          <w:sz w:val="24"/>
          <w:szCs w:val="24"/>
        </w:rPr>
        <w:t xml:space="preserve"> </w:t>
      </w:r>
      <w:r w:rsidR="00A2499D" w:rsidRPr="00A2499D">
        <w:rPr>
          <w:b w:val="0"/>
          <w:sz w:val="24"/>
          <w:szCs w:val="24"/>
        </w:rPr>
        <w:t xml:space="preserve">kwota brutto wynosi: </w:t>
      </w:r>
      <w:r w:rsidR="00FA76E9">
        <w:rPr>
          <w:b w:val="0"/>
          <w:sz w:val="24"/>
          <w:szCs w:val="24"/>
        </w:rPr>
        <w:t>……………………..</w:t>
      </w:r>
      <w:r w:rsidR="003A5271">
        <w:rPr>
          <w:b w:val="0"/>
          <w:sz w:val="24"/>
          <w:szCs w:val="24"/>
        </w:rPr>
        <w:t>….</w:t>
      </w:r>
      <w:r w:rsidR="00FA76E9">
        <w:rPr>
          <w:b w:val="0"/>
          <w:sz w:val="24"/>
          <w:szCs w:val="24"/>
        </w:rPr>
        <w:t xml:space="preserve"> </w:t>
      </w:r>
      <w:r w:rsidR="00A2499D" w:rsidRPr="00A2499D">
        <w:rPr>
          <w:b w:val="0"/>
          <w:sz w:val="24"/>
          <w:szCs w:val="24"/>
        </w:rPr>
        <w:t xml:space="preserve">(słownie: </w:t>
      </w:r>
      <w:r w:rsidR="003A5271">
        <w:rPr>
          <w:b w:val="0"/>
          <w:sz w:val="24"/>
          <w:szCs w:val="24"/>
        </w:rPr>
        <w:t>..………</w:t>
      </w:r>
      <w:r w:rsidR="00FA76E9">
        <w:rPr>
          <w:b w:val="0"/>
          <w:sz w:val="24"/>
          <w:szCs w:val="24"/>
        </w:rPr>
        <w:t>……………………………….</w:t>
      </w:r>
      <w:r w:rsidR="003A5271">
        <w:rPr>
          <w:b w:val="0"/>
          <w:sz w:val="24"/>
          <w:szCs w:val="24"/>
        </w:rPr>
        <w:t>….…….…………………………………</w:t>
      </w:r>
      <w:r w:rsidR="00FA76E9">
        <w:rPr>
          <w:b w:val="0"/>
          <w:sz w:val="24"/>
          <w:szCs w:val="24"/>
        </w:rPr>
        <w:t xml:space="preserve"> </w:t>
      </w:r>
      <w:r w:rsidR="003A5271">
        <w:rPr>
          <w:b w:val="0"/>
          <w:sz w:val="24"/>
          <w:szCs w:val="24"/>
        </w:rPr>
        <w:t>………………………………………………</w:t>
      </w:r>
      <w:r w:rsidR="00FA76E9">
        <w:rPr>
          <w:b w:val="0"/>
          <w:sz w:val="24"/>
          <w:szCs w:val="24"/>
        </w:rPr>
        <w:t>………………………………………………….</w:t>
      </w:r>
      <w:r w:rsidR="003A5271">
        <w:rPr>
          <w:b w:val="0"/>
          <w:sz w:val="24"/>
          <w:szCs w:val="24"/>
        </w:rPr>
        <w:t>)</w:t>
      </w:r>
    </w:p>
    <w:p w:rsidR="006A7035" w:rsidRPr="00A2499D" w:rsidRDefault="008F00E0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R</w:t>
      </w:r>
      <w:r w:rsidR="00BF48C3" w:rsidRPr="00A2499D">
        <w:rPr>
          <w:b w:val="0"/>
          <w:sz w:val="24"/>
          <w:szCs w:val="24"/>
        </w:rPr>
        <w:t xml:space="preserve">oboty </w:t>
      </w:r>
      <w:r w:rsidR="00A2499D">
        <w:rPr>
          <w:b w:val="0"/>
          <w:sz w:val="24"/>
          <w:szCs w:val="24"/>
        </w:rPr>
        <w:t xml:space="preserve">budowlane </w:t>
      </w:r>
      <w:r w:rsidR="00BA209F" w:rsidRPr="00A2499D">
        <w:rPr>
          <w:b w:val="0"/>
          <w:sz w:val="24"/>
          <w:szCs w:val="24"/>
        </w:rPr>
        <w:t xml:space="preserve"> </w:t>
      </w:r>
      <w:r w:rsidR="00BF48C3" w:rsidRPr="00A2499D">
        <w:rPr>
          <w:b w:val="0"/>
          <w:sz w:val="24"/>
          <w:szCs w:val="24"/>
        </w:rPr>
        <w:t xml:space="preserve">zobowiązujemy </w:t>
      </w:r>
      <w:r w:rsidR="002525F4" w:rsidRPr="00A2499D">
        <w:rPr>
          <w:b w:val="0"/>
          <w:sz w:val="24"/>
          <w:szCs w:val="24"/>
        </w:rPr>
        <w:t xml:space="preserve">się </w:t>
      </w:r>
      <w:r w:rsidR="00954946" w:rsidRPr="00A2499D">
        <w:rPr>
          <w:b w:val="0"/>
          <w:sz w:val="24"/>
          <w:szCs w:val="24"/>
        </w:rPr>
        <w:t>wykonać w terminie</w:t>
      </w:r>
      <w:r w:rsidR="00F177A0" w:rsidRPr="00A2499D">
        <w:rPr>
          <w:b w:val="0"/>
          <w:sz w:val="24"/>
          <w:szCs w:val="24"/>
        </w:rPr>
        <w:t xml:space="preserve"> do </w:t>
      </w:r>
      <w:r w:rsidR="00954946" w:rsidRPr="00A2499D">
        <w:rPr>
          <w:b w:val="0"/>
          <w:sz w:val="24"/>
          <w:szCs w:val="24"/>
        </w:rPr>
        <w:t xml:space="preserve"> </w:t>
      </w:r>
      <w:r w:rsidR="002525F4" w:rsidRPr="00A2499D">
        <w:rPr>
          <w:b w:val="0"/>
          <w:sz w:val="24"/>
          <w:szCs w:val="24"/>
        </w:rPr>
        <w:t>……</w:t>
      </w:r>
      <w:r w:rsidR="00F177A0" w:rsidRPr="00A2499D">
        <w:rPr>
          <w:b w:val="0"/>
          <w:sz w:val="24"/>
          <w:szCs w:val="24"/>
        </w:rPr>
        <w:t>…</w:t>
      </w:r>
      <w:r w:rsidR="00AE73D4" w:rsidRPr="00A2499D">
        <w:rPr>
          <w:b w:val="0"/>
          <w:sz w:val="24"/>
          <w:szCs w:val="24"/>
        </w:rPr>
        <w:t>…</w:t>
      </w:r>
      <w:r w:rsidR="00F177A0" w:rsidRPr="00A2499D">
        <w:rPr>
          <w:b w:val="0"/>
          <w:sz w:val="24"/>
          <w:szCs w:val="24"/>
        </w:rPr>
        <w:t>.</w:t>
      </w:r>
      <w:r w:rsidR="002525F4" w:rsidRPr="00A2499D">
        <w:rPr>
          <w:b w:val="0"/>
          <w:sz w:val="24"/>
          <w:szCs w:val="24"/>
        </w:rPr>
        <w:t>…</w:t>
      </w:r>
      <w:r w:rsidR="00A2499D">
        <w:rPr>
          <w:b w:val="0"/>
          <w:sz w:val="24"/>
          <w:szCs w:val="24"/>
        </w:rPr>
        <w:t>…</w:t>
      </w:r>
      <w:r w:rsidR="00E36C9E">
        <w:rPr>
          <w:b w:val="0"/>
          <w:sz w:val="24"/>
          <w:szCs w:val="24"/>
        </w:rPr>
        <w:t>…..</w:t>
      </w:r>
      <w:r w:rsidR="00A2499D">
        <w:rPr>
          <w:b w:val="0"/>
          <w:sz w:val="24"/>
          <w:szCs w:val="24"/>
        </w:rPr>
        <w:t>.</w:t>
      </w:r>
      <w:r w:rsidR="00E36C9E">
        <w:rPr>
          <w:b w:val="0"/>
          <w:sz w:val="24"/>
          <w:szCs w:val="24"/>
        </w:rPr>
        <w:t>...........</w:t>
      </w:r>
      <w:r w:rsidR="002525F4" w:rsidRPr="00A2499D">
        <w:rPr>
          <w:b w:val="0"/>
          <w:sz w:val="24"/>
          <w:szCs w:val="24"/>
        </w:rPr>
        <w:t>.</w:t>
      </w:r>
      <w:r w:rsidR="00F177A0" w:rsidRPr="00A2499D">
        <w:rPr>
          <w:b w:val="0"/>
          <w:sz w:val="24"/>
          <w:szCs w:val="24"/>
        </w:rPr>
        <w:t>.</w:t>
      </w:r>
      <w:r w:rsidR="002525F4" w:rsidRPr="00A2499D">
        <w:rPr>
          <w:b w:val="0"/>
          <w:sz w:val="24"/>
          <w:szCs w:val="24"/>
        </w:rPr>
        <w:t xml:space="preserve"> </w:t>
      </w:r>
    </w:p>
    <w:p w:rsidR="006B21CB" w:rsidRPr="00A2499D" w:rsidRDefault="00F44170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U</w:t>
      </w:r>
      <w:r w:rsidR="000E1390" w:rsidRPr="00A2499D">
        <w:rPr>
          <w:b w:val="0"/>
          <w:sz w:val="24"/>
          <w:szCs w:val="24"/>
        </w:rPr>
        <w:t>dzielamy ………… miesięcy okresu gwarancji</w:t>
      </w:r>
      <w:r w:rsidRPr="00A2499D">
        <w:rPr>
          <w:b w:val="0"/>
          <w:sz w:val="24"/>
          <w:szCs w:val="24"/>
        </w:rPr>
        <w:t xml:space="preserve"> na wykonan</w:t>
      </w:r>
      <w:r w:rsidR="00717688" w:rsidRPr="00A2499D">
        <w:rPr>
          <w:b w:val="0"/>
          <w:sz w:val="24"/>
          <w:szCs w:val="24"/>
        </w:rPr>
        <w:t>e roboty</w:t>
      </w:r>
      <w:r w:rsidR="00D1138C" w:rsidRPr="00A2499D">
        <w:rPr>
          <w:b w:val="0"/>
          <w:sz w:val="24"/>
          <w:szCs w:val="24"/>
        </w:rPr>
        <w:t>.</w:t>
      </w:r>
    </w:p>
    <w:p w:rsidR="00D1138C" w:rsidRPr="00A2499D" w:rsidRDefault="00D1138C" w:rsidP="00D44EA5">
      <w:pPr>
        <w:spacing w:line="360" w:lineRule="auto"/>
        <w:ind w:left="0" w:firstLine="0"/>
        <w:rPr>
          <w:b w:val="0"/>
          <w:sz w:val="24"/>
          <w:szCs w:val="24"/>
        </w:rPr>
      </w:pPr>
      <w:r w:rsidRPr="00A2499D">
        <w:rPr>
          <w:b w:val="0"/>
          <w:sz w:val="24"/>
          <w:szCs w:val="24"/>
        </w:rPr>
        <w:t>Oświadczamy, że zapoznaliśmy się z wzorem umowy załączonym do zapytania i nie wnosimy uwag</w:t>
      </w:r>
      <w:r w:rsidR="008F00E0" w:rsidRPr="00A2499D">
        <w:rPr>
          <w:b w:val="0"/>
          <w:sz w:val="24"/>
          <w:szCs w:val="24"/>
        </w:rPr>
        <w:t>/wnosimy uwagi*</w:t>
      </w:r>
    </w:p>
    <w:p w:rsidR="00D1138C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4F5D" w:rsidRDefault="009A4F5D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6B4642" w:rsidRDefault="006B4642" w:rsidP="00D44EA5">
      <w:pPr>
        <w:spacing w:line="360" w:lineRule="auto"/>
        <w:ind w:left="0" w:firstLine="0"/>
        <w:rPr>
          <w:b w:val="0"/>
          <w:sz w:val="24"/>
          <w:szCs w:val="24"/>
        </w:rPr>
      </w:pPr>
    </w:p>
    <w:p w:rsidR="004901F7" w:rsidRDefault="002525F4" w:rsidP="00A2499D">
      <w:pPr>
        <w:ind w:left="5664" w:firstLine="708"/>
        <w:rPr>
          <w:b w:val="0"/>
          <w:sz w:val="24"/>
          <w:szCs w:val="24"/>
        </w:rPr>
      </w:pPr>
      <w:r w:rsidRPr="000D0FA4">
        <w:rPr>
          <w:b w:val="0"/>
          <w:sz w:val="24"/>
          <w:szCs w:val="24"/>
        </w:rPr>
        <w:t xml:space="preserve">Z poważaniem </w:t>
      </w: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AE73D4" w:rsidRDefault="00AE73D4" w:rsidP="004901F7">
      <w:pPr>
        <w:ind w:left="0" w:firstLine="0"/>
        <w:rPr>
          <w:b w:val="0"/>
          <w:sz w:val="24"/>
          <w:szCs w:val="24"/>
        </w:rPr>
      </w:pPr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  <w:bookmarkStart w:id="0" w:name="_GoBack"/>
      <w:bookmarkEnd w:id="0"/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</w:p>
    <w:p w:rsidR="006B4642" w:rsidRDefault="006B4642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8F00E0" w:rsidRDefault="008F00E0" w:rsidP="004901F7">
      <w:pPr>
        <w:ind w:left="0" w:firstLine="0"/>
        <w:rPr>
          <w:b w:val="0"/>
          <w:sz w:val="24"/>
          <w:szCs w:val="24"/>
        </w:rPr>
      </w:pPr>
    </w:p>
    <w:p w:rsidR="008F00E0" w:rsidRPr="008F00E0" w:rsidRDefault="008F00E0" w:rsidP="008F00E0">
      <w:pPr>
        <w:ind w:left="0" w:firstLine="0"/>
        <w:rPr>
          <w:b w:val="0"/>
          <w:sz w:val="22"/>
          <w:szCs w:val="22"/>
        </w:rPr>
      </w:pPr>
      <w:r w:rsidRPr="008F00E0">
        <w:rPr>
          <w:b w:val="0"/>
          <w:sz w:val="22"/>
          <w:szCs w:val="22"/>
        </w:rPr>
        <w:t xml:space="preserve">* Niepotrzebne skreślić </w:t>
      </w:r>
    </w:p>
    <w:sectPr w:rsidR="008F00E0" w:rsidRPr="008F00E0" w:rsidSect="008F00E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35" w:rsidRDefault="00203A35" w:rsidP="006B21CB">
      <w:pPr>
        <w:spacing w:line="240" w:lineRule="auto"/>
      </w:pPr>
      <w:r>
        <w:separator/>
      </w:r>
    </w:p>
  </w:endnote>
  <w:endnote w:type="continuationSeparator" w:id="0">
    <w:p w:rsidR="00203A35" w:rsidRDefault="00203A35" w:rsidP="006B2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35" w:rsidRDefault="00203A35" w:rsidP="006B21CB">
      <w:pPr>
        <w:spacing w:line="240" w:lineRule="auto"/>
      </w:pPr>
      <w:r>
        <w:separator/>
      </w:r>
    </w:p>
  </w:footnote>
  <w:footnote w:type="continuationSeparator" w:id="0">
    <w:p w:rsidR="00203A35" w:rsidRDefault="00203A35" w:rsidP="006B2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ED0"/>
    <w:multiLevelType w:val="hybridMultilevel"/>
    <w:tmpl w:val="A66C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A2B"/>
    <w:multiLevelType w:val="hybridMultilevel"/>
    <w:tmpl w:val="D222DB00"/>
    <w:lvl w:ilvl="0" w:tplc="68A87430">
      <w:start w:val="1"/>
      <w:numFmt w:val="upperLetter"/>
      <w:lvlText w:val="%1-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6613860"/>
    <w:multiLevelType w:val="hybridMultilevel"/>
    <w:tmpl w:val="2FA42E5C"/>
    <w:lvl w:ilvl="0" w:tplc="E8E6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5D3C"/>
    <w:multiLevelType w:val="hybridMultilevel"/>
    <w:tmpl w:val="115671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214"/>
    <w:rsid w:val="00056858"/>
    <w:rsid w:val="00077325"/>
    <w:rsid w:val="0008690B"/>
    <w:rsid w:val="000A2617"/>
    <w:rsid w:val="000A3448"/>
    <w:rsid w:val="000D0FA4"/>
    <w:rsid w:val="000D19C0"/>
    <w:rsid w:val="000E1390"/>
    <w:rsid w:val="000E6836"/>
    <w:rsid w:val="001059DF"/>
    <w:rsid w:val="00123FE8"/>
    <w:rsid w:val="00136ECA"/>
    <w:rsid w:val="00164084"/>
    <w:rsid w:val="0018183E"/>
    <w:rsid w:val="001A3226"/>
    <w:rsid w:val="001B69E4"/>
    <w:rsid w:val="001C3CFD"/>
    <w:rsid w:val="001D1CC9"/>
    <w:rsid w:val="00203A35"/>
    <w:rsid w:val="00226067"/>
    <w:rsid w:val="002452E0"/>
    <w:rsid w:val="002525F4"/>
    <w:rsid w:val="00253158"/>
    <w:rsid w:val="00256D45"/>
    <w:rsid w:val="00257E57"/>
    <w:rsid w:val="00272FAD"/>
    <w:rsid w:val="00276E91"/>
    <w:rsid w:val="002815B5"/>
    <w:rsid w:val="002A3655"/>
    <w:rsid w:val="002B2DA7"/>
    <w:rsid w:val="002B3C7B"/>
    <w:rsid w:val="002C1E45"/>
    <w:rsid w:val="002D6048"/>
    <w:rsid w:val="002F1ACF"/>
    <w:rsid w:val="00307A79"/>
    <w:rsid w:val="003257D3"/>
    <w:rsid w:val="00331B72"/>
    <w:rsid w:val="00372566"/>
    <w:rsid w:val="003A5271"/>
    <w:rsid w:val="003C51B9"/>
    <w:rsid w:val="003C798D"/>
    <w:rsid w:val="003D7235"/>
    <w:rsid w:val="00422F72"/>
    <w:rsid w:val="0043187E"/>
    <w:rsid w:val="00441257"/>
    <w:rsid w:val="00441D51"/>
    <w:rsid w:val="00447345"/>
    <w:rsid w:val="004613B2"/>
    <w:rsid w:val="004901F7"/>
    <w:rsid w:val="004E0E20"/>
    <w:rsid w:val="004F64C8"/>
    <w:rsid w:val="004F6C68"/>
    <w:rsid w:val="005009A6"/>
    <w:rsid w:val="0050732F"/>
    <w:rsid w:val="0053567E"/>
    <w:rsid w:val="00540FE1"/>
    <w:rsid w:val="00541B84"/>
    <w:rsid w:val="00545A06"/>
    <w:rsid w:val="00556537"/>
    <w:rsid w:val="00567D82"/>
    <w:rsid w:val="00570D6D"/>
    <w:rsid w:val="00585675"/>
    <w:rsid w:val="005C7151"/>
    <w:rsid w:val="005D46B4"/>
    <w:rsid w:val="00604E12"/>
    <w:rsid w:val="00612F3E"/>
    <w:rsid w:val="00614830"/>
    <w:rsid w:val="00631F20"/>
    <w:rsid w:val="00680A10"/>
    <w:rsid w:val="00682CEE"/>
    <w:rsid w:val="00687CD6"/>
    <w:rsid w:val="006977FF"/>
    <w:rsid w:val="006A23F5"/>
    <w:rsid w:val="006A7035"/>
    <w:rsid w:val="006B21CB"/>
    <w:rsid w:val="006B2CC0"/>
    <w:rsid w:val="006B3090"/>
    <w:rsid w:val="006B4642"/>
    <w:rsid w:val="006C3968"/>
    <w:rsid w:val="006D0900"/>
    <w:rsid w:val="00706420"/>
    <w:rsid w:val="00717688"/>
    <w:rsid w:val="00723C86"/>
    <w:rsid w:val="007357CF"/>
    <w:rsid w:val="007428C9"/>
    <w:rsid w:val="00752C9D"/>
    <w:rsid w:val="00766248"/>
    <w:rsid w:val="00773629"/>
    <w:rsid w:val="00784FA1"/>
    <w:rsid w:val="00785B93"/>
    <w:rsid w:val="007A403D"/>
    <w:rsid w:val="007B24C2"/>
    <w:rsid w:val="00801480"/>
    <w:rsid w:val="008174E5"/>
    <w:rsid w:val="00827B8D"/>
    <w:rsid w:val="00853C1F"/>
    <w:rsid w:val="00864DCE"/>
    <w:rsid w:val="00894EC1"/>
    <w:rsid w:val="008A6378"/>
    <w:rsid w:val="008B1AB2"/>
    <w:rsid w:val="008D2C9A"/>
    <w:rsid w:val="008E43F3"/>
    <w:rsid w:val="008F00E0"/>
    <w:rsid w:val="008F4B3F"/>
    <w:rsid w:val="008F4D1A"/>
    <w:rsid w:val="00931B38"/>
    <w:rsid w:val="00934169"/>
    <w:rsid w:val="00954946"/>
    <w:rsid w:val="00971843"/>
    <w:rsid w:val="00976C94"/>
    <w:rsid w:val="00994790"/>
    <w:rsid w:val="00995EB1"/>
    <w:rsid w:val="009A4F5D"/>
    <w:rsid w:val="009B42C1"/>
    <w:rsid w:val="009C795B"/>
    <w:rsid w:val="009C7A05"/>
    <w:rsid w:val="009D0E8C"/>
    <w:rsid w:val="009E34CF"/>
    <w:rsid w:val="00A13EBA"/>
    <w:rsid w:val="00A13EFD"/>
    <w:rsid w:val="00A1568A"/>
    <w:rsid w:val="00A2400E"/>
    <w:rsid w:val="00A2499D"/>
    <w:rsid w:val="00A26171"/>
    <w:rsid w:val="00A472FF"/>
    <w:rsid w:val="00A50893"/>
    <w:rsid w:val="00A56E7B"/>
    <w:rsid w:val="00A6055A"/>
    <w:rsid w:val="00A97E7B"/>
    <w:rsid w:val="00AA2E73"/>
    <w:rsid w:val="00AE1488"/>
    <w:rsid w:val="00AE73D4"/>
    <w:rsid w:val="00AF0E83"/>
    <w:rsid w:val="00AF678B"/>
    <w:rsid w:val="00B0127D"/>
    <w:rsid w:val="00B13CB0"/>
    <w:rsid w:val="00B24578"/>
    <w:rsid w:val="00B404B5"/>
    <w:rsid w:val="00B43ABB"/>
    <w:rsid w:val="00B516C7"/>
    <w:rsid w:val="00B709D7"/>
    <w:rsid w:val="00B7542E"/>
    <w:rsid w:val="00B931C3"/>
    <w:rsid w:val="00BA209F"/>
    <w:rsid w:val="00BB1EAF"/>
    <w:rsid w:val="00BC308A"/>
    <w:rsid w:val="00BD42D4"/>
    <w:rsid w:val="00BD6AF7"/>
    <w:rsid w:val="00BE4C8C"/>
    <w:rsid w:val="00BF48C3"/>
    <w:rsid w:val="00BF51A4"/>
    <w:rsid w:val="00C13BC7"/>
    <w:rsid w:val="00C150A7"/>
    <w:rsid w:val="00C32752"/>
    <w:rsid w:val="00C7658E"/>
    <w:rsid w:val="00C86AD2"/>
    <w:rsid w:val="00C904D9"/>
    <w:rsid w:val="00C90704"/>
    <w:rsid w:val="00C97F00"/>
    <w:rsid w:val="00CD3DDD"/>
    <w:rsid w:val="00CF1878"/>
    <w:rsid w:val="00D1138C"/>
    <w:rsid w:val="00D177A1"/>
    <w:rsid w:val="00D31EE9"/>
    <w:rsid w:val="00D44EA5"/>
    <w:rsid w:val="00D4657F"/>
    <w:rsid w:val="00D5734C"/>
    <w:rsid w:val="00D5748B"/>
    <w:rsid w:val="00D604A7"/>
    <w:rsid w:val="00D97768"/>
    <w:rsid w:val="00DA1A9B"/>
    <w:rsid w:val="00DC47E8"/>
    <w:rsid w:val="00DD1B3F"/>
    <w:rsid w:val="00DD2B8B"/>
    <w:rsid w:val="00DE160D"/>
    <w:rsid w:val="00DE4040"/>
    <w:rsid w:val="00E13644"/>
    <w:rsid w:val="00E224B0"/>
    <w:rsid w:val="00E31A9D"/>
    <w:rsid w:val="00E36C9E"/>
    <w:rsid w:val="00E5152B"/>
    <w:rsid w:val="00E63039"/>
    <w:rsid w:val="00E806DD"/>
    <w:rsid w:val="00EB4266"/>
    <w:rsid w:val="00EB6BFD"/>
    <w:rsid w:val="00EC3EAB"/>
    <w:rsid w:val="00EC43E4"/>
    <w:rsid w:val="00EC5CEF"/>
    <w:rsid w:val="00EE059A"/>
    <w:rsid w:val="00EE4C3E"/>
    <w:rsid w:val="00EF29AF"/>
    <w:rsid w:val="00EF7212"/>
    <w:rsid w:val="00F0286A"/>
    <w:rsid w:val="00F04BBE"/>
    <w:rsid w:val="00F06072"/>
    <w:rsid w:val="00F177A0"/>
    <w:rsid w:val="00F348F0"/>
    <w:rsid w:val="00F37214"/>
    <w:rsid w:val="00F431AF"/>
    <w:rsid w:val="00F44170"/>
    <w:rsid w:val="00F44903"/>
    <w:rsid w:val="00F63FD1"/>
    <w:rsid w:val="00F64579"/>
    <w:rsid w:val="00FA76E9"/>
    <w:rsid w:val="00FB142A"/>
    <w:rsid w:val="00FC2FF2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3C6A"/>
  <w15:docId w15:val="{4F56742A-01FD-42A3-902B-E7A54F4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68"/>
    <w:pPr>
      <w:spacing w:line="100" w:lineRule="atLeast"/>
      <w:ind w:left="4248" w:firstLine="709"/>
      <w:jc w:val="both"/>
    </w:pPr>
    <w:rPr>
      <w:rFonts w:ascii="Times New Roman" w:eastAsia="Times New Roman" w:hAnsi="Times New Roman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67E"/>
    <w:pPr>
      <w:spacing w:before="100" w:beforeAutospacing="1" w:after="100" w:afterAutospacing="1" w:line="240" w:lineRule="auto"/>
      <w:ind w:left="0" w:firstLine="0"/>
      <w:jc w:val="left"/>
      <w:outlineLvl w:val="2"/>
    </w:pPr>
    <w:rPr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6537"/>
    <w:pPr>
      <w:keepNext/>
      <w:keepLines/>
      <w:spacing w:before="200"/>
      <w:outlineLvl w:val="3"/>
    </w:pPr>
    <w:rPr>
      <w:rFonts w:ascii="Cambria" w:hAnsi="Cambria"/>
      <w:b w:val="0"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5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C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FA4"/>
    <w:pPr>
      <w:spacing w:line="240" w:lineRule="auto"/>
      <w:ind w:left="720" w:firstLine="0"/>
      <w:contextualSpacing/>
      <w:jc w:val="left"/>
    </w:pPr>
    <w:rPr>
      <w:rFonts w:ascii="Arial" w:hAnsi="Arial"/>
      <w:b w:val="0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0D0F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3CB0"/>
    <w:pPr>
      <w:spacing w:before="100" w:beforeAutospacing="1" w:after="100" w:afterAutospacing="1" w:line="240" w:lineRule="auto"/>
      <w:ind w:left="0" w:firstLine="0"/>
      <w:jc w:val="left"/>
    </w:pPr>
    <w:rPr>
      <w:b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C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35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6537"/>
    <w:rPr>
      <w:rFonts w:ascii="Cambria" w:eastAsia="Times New Roman" w:hAnsi="Cambria" w:cs="Times New Roman"/>
      <w:bCs/>
      <w:i/>
      <w:i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537"/>
    <w:rPr>
      <w:rFonts w:ascii="Cambria" w:eastAsia="Times New Roman" w:hAnsi="Cambria" w:cs="Times New Roman"/>
      <w:b/>
      <w:color w:val="243F6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1_2015\28_Parkiet_Rektor\2_Zapytania_do_wykonawc&#243;w\1_Paew&#322;%20Str&#261;czek\2_1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6F51-DE96-4664-97DA-CC49741D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2_1_Druk oferty</Template>
  <TotalTime>41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ŚWIĘTOKRZYSKA</dc:creator>
  <cp:lastModifiedBy>Użytkownik systemu Windows</cp:lastModifiedBy>
  <cp:revision>18</cp:revision>
  <cp:lastPrinted>2017-07-11T07:17:00Z</cp:lastPrinted>
  <dcterms:created xsi:type="dcterms:W3CDTF">2019-10-04T08:20:00Z</dcterms:created>
  <dcterms:modified xsi:type="dcterms:W3CDTF">2020-01-30T22:51:00Z</dcterms:modified>
</cp:coreProperties>
</file>