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4" w:rsidRPr="000D0FA4" w:rsidRDefault="002525F4" w:rsidP="002525F4">
      <w:pPr>
        <w:ind w:left="0" w:firstLine="0"/>
        <w:jc w:val="right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…………</w:t>
      </w:r>
      <w:r w:rsidR="000E1390" w:rsidRPr="000D0FA4">
        <w:rPr>
          <w:b w:val="0"/>
          <w:sz w:val="24"/>
          <w:szCs w:val="24"/>
        </w:rPr>
        <w:t>….</w:t>
      </w:r>
      <w:r w:rsidRPr="000D0FA4">
        <w:rPr>
          <w:b w:val="0"/>
          <w:sz w:val="24"/>
          <w:szCs w:val="24"/>
        </w:rPr>
        <w:t>……..….</w:t>
      </w: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954946" w:rsidRPr="000D0FA4" w:rsidRDefault="00954946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0E1390" w:rsidRPr="00512187" w:rsidRDefault="000E1390" w:rsidP="000E1390">
      <w:pPr>
        <w:ind w:left="3540" w:firstLine="0"/>
        <w:rPr>
          <w:sz w:val="24"/>
          <w:szCs w:val="24"/>
        </w:rPr>
      </w:pPr>
      <w:r w:rsidRPr="00512187">
        <w:rPr>
          <w:sz w:val="24"/>
          <w:szCs w:val="24"/>
        </w:rPr>
        <w:t>Politechnika Świętokrzyska</w:t>
      </w:r>
    </w:p>
    <w:p w:rsidR="000E1390" w:rsidRPr="00512187" w:rsidRDefault="000E1390" w:rsidP="000E1390">
      <w:pPr>
        <w:ind w:left="3540" w:firstLine="0"/>
        <w:rPr>
          <w:sz w:val="24"/>
          <w:szCs w:val="24"/>
        </w:rPr>
      </w:pPr>
      <w:r w:rsidRPr="00512187">
        <w:rPr>
          <w:sz w:val="24"/>
          <w:szCs w:val="24"/>
        </w:rPr>
        <w:t>Al. Tysiąclecia P.P.7</w:t>
      </w: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512187">
        <w:rPr>
          <w:sz w:val="24"/>
          <w:szCs w:val="24"/>
        </w:rPr>
        <w:t>25-314 Kielce</w:t>
      </w:r>
      <w:r w:rsidRPr="000D0FA4">
        <w:rPr>
          <w:b w:val="0"/>
          <w:sz w:val="24"/>
          <w:szCs w:val="24"/>
        </w:rPr>
        <w:t xml:space="preserve"> </w:t>
      </w:r>
    </w:p>
    <w:p w:rsidR="000E1390" w:rsidRPr="000D0FA4" w:rsidRDefault="000E1390" w:rsidP="000E1390">
      <w:pPr>
        <w:ind w:left="0" w:firstLine="0"/>
        <w:rPr>
          <w:b w:val="0"/>
          <w:sz w:val="24"/>
          <w:szCs w:val="24"/>
        </w:rPr>
      </w:pPr>
    </w:p>
    <w:p w:rsidR="00F37214" w:rsidRPr="000D0FA4" w:rsidRDefault="00F37214" w:rsidP="002525F4">
      <w:pPr>
        <w:ind w:left="0" w:firstLine="0"/>
        <w:rPr>
          <w:b w:val="0"/>
          <w:sz w:val="24"/>
          <w:szCs w:val="24"/>
        </w:rPr>
      </w:pPr>
    </w:p>
    <w:p w:rsidR="00954946" w:rsidRPr="000D0FA4" w:rsidRDefault="00954946" w:rsidP="002525F4">
      <w:pPr>
        <w:ind w:left="0" w:firstLine="0"/>
        <w:rPr>
          <w:b w:val="0"/>
          <w:sz w:val="24"/>
          <w:szCs w:val="24"/>
        </w:rPr>
      </w:pPr>
    </w:p>
    <w:p w:rsidR="002525F4" w:rsidRPr="000D0FA4" w:rsidRDefault="002525F4" w:rsidP="002525F4">
      <w:pPr>
        <w:ind w:left="0" w:firstLine="0"/>
        <w:rPr>
          <w:b w:val="0"/>
          <w:sz w:val="24"/>
          <w:szCs w:val="24"/>
        </w:rPr>
      </w:pPr>
    </w:p>
    <w:p w:rsidR="002525F4" w:rsidRPr="00954946" w:rsidRDefault="002525F4" w:rsidP="002525F4">
      <w:pPr>
        <w:ind w:left="0" w:firstLine="0"/>
        <w:jc w:val="center"/>
        <w:rPr>
          <w:sz w:val="24"/>
          <w:szCs w:val="24"/>
        </w:rPr>
      </w:pPr>
      <w:r w:rsidRPr="00954946">
        <w:rPr>
          <w:sz w:val="24"/>
          <w:szCs w:val="24"/>
        </w:rPr>
        <w:t>OFERTA</w:t>
      </w:r>
    </w:p>
    <w:p w:rsidR="00910B58" w:rsidRDefault="00910B58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910B58" w:rsidRDefault="00910B58" w:rsidP="00910B58">
      <w:pPr>
        <w:spacing w:line="240" w:lineRule="auto"/>
        <w:ind w:left="0" w:firstLine="0"/>
        <w:jc w:val="center"/>
        <w:rPr>
          <w:b w:val="0"/>
          <w:sz w:val="24"/>
          <w:szCs w:val="24"/>
        </w:rPr>
      </w:pPr>
      <w:r w:rsidRPr="00B311A0">
        <w:rPr>
          <w:b w:val="0"/>
          <w:sz w:val="24"/>
          <w:szCs w:val="24"/>
        </w:rPr>
        <w:t>na wykonanie</w:t>
      </w:r>
      <w:r>
        <w:rPr>
          <w:b w:val="0"/>
          <w:sz w:val="24"/>
          <w:szCs w:val="24"/>
        </w:rPr>
        <w:t xml:space="preserve"> </w:t>
      </w:r>
      <w:r w:rsidRPr="00D44B07">
        <w:rPr>
          <w:b w:val="0"/>
          <w:sz w:val="24"/>
          <w:szCs w:val="24"/>
        </w:rPr>
        <w:t>usługi obejmującej dostawę wraz z montażem kompletnych zestawów szlabanów parkingowych na drogach dojazdowych osiedla akademickiego Politechniki Świętokrzyskiej</w:t>
      </w:r>
      <w:r>
        <w:rPr>
          <w:b w:val="0"/>
          <w:sz w:val="24"/>
          <w:szCs w:val="24"/>
        </w:rPr>
        <w:t xml:space="preserve">, przy Al. Tysiąclecia Państwa Polskiego </w:t>
      </w:r>
      <w:r w:rsidRPr="00D44B07">
        <w:rPr>
          <w:b w:val="0"/>
          <w:sz w:val="24"/>
          <w:szCs w:val="24"/>
        </w:rPr>
        <w:t>w Kielcach,</w:t>
      </w:r>
      <w:r>
        <w:rPr>
          <w:b w:val="0"/>
          <w:sz w:val="24"/>
          <w:szCs w:val="24"/>
        </w:rPr>
        <w:t xml:space="preserve"> </w:t>
      </w:r>
      <w:r w:rsidRPr="00D44B07">
        <w:rPr>
          <w:b w:val="0"/>
          <w:sz w:val="24"/>
          <w:szCs w:val="24"/>
        </w:rPr>
        <w:t>wraz z niezbędnymi robotami budowlanymi i elektrycznymi</w:t>
      </w:r>
    </w:p>
    <w:p w:rsidR="00910B58" w:rsidRDefault="00910B58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512187" w:rsidRDefault="00512187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2525F4" w:rsidRPr="000D0FA4" w:rsidRDefault="002525F4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F44170">
        <w:rPr>
          <w:b w:val="0"/>
          <w:sz w:val="24"/>
          <w:szCs w:val="24"/>
        </w:rPr>
        <w:t xml:space="preserve">Stosownie do zapytania </w:t>
      </w:r>
      <w:r w:rsidR="00F44170" w:rsidRPr="00F44170">
        <w:rPr>
          <w:b w:val="0"/>
          <w:sz w:val="24"/>
          <w:szCs w:val="24"/>
        </w:rPr>
        <w:t>A</w:t>
      </w:r>
      <w:r w:rsidR="00133EC4">
        <w:rPr>
          <w:b w:val="0"/>
          <w:sz w:val="24"/>
          <w:szCs w:val="24"/>
        </w:rPr>
        <w:t>UR</w:t>
      </w:r>
      <w:r w:rsidR="00F44170" w:rsidRPr="00F44170">
        <w:rPr>
          <w:b w:val="0"/>
          <w:sz w:val="24"/>
          <w:szCs w:val="24"/>
        </w:rPr>
        <w:t>-225-II-</w:t>
      </w:r>
      <w:r w:rsidR="00910B58">
        <w:rPr>
          <w:b w:val="0"/>
          <w:sz w:val="24"/>
          <w:szCs w:val="24"/>
        </w:rPr>
        <w:t>6</w:t>
      </w:r>
      <w:r w:rsidR="007357CF">
        <w:rPr>
          <w:b w:val="0"/>
          <w:sz w:val="24"/>
          <w:szCs w:val="24"/>
        </w:rPr>
        <w:t>/</w:t>
      </w:r>
      <w:r w:rsidR="00F44170" w:rsidRPr="00F44170">
        <w:rPr>
          <w:b w:val="0"/>
          <w:sz w:val="24"/>
          <w:szCs w:val="24"/>
        </w:rPr>
        <w:t>201</w:t>
      </w:r>
      <w:r w:rsidR="00910B58">
        <w:rPr>
          <w:b w:val="0"/>
          <w:sz w:val="24"/>
          <w:szCs w:val="24"/>
        </w:rPr>
        <w:t>9</w:t>
      </w:r>
      <w:r w:rsidR="004613B2">
        <w:rPr>
          <w:b w:val="0"/>
          <w:sz w:val="24"/>
          <w:szCs w:val="24"/>
        </w:rPr>
        <w:t xml:space="preserve"> z dnia </w:t>
      </w:r>
      <w:r w:rsidR="00133EC4">
        <w:rPr>
          <w:b w:val="0"/>
          <w:sz w:val="24"/>
          <w:szCs w:val="24"/>
        </w:rPr>
        <w:t>2</w:t>
      </w:r>
      <w:r w:rsidR="00005792">
        <w:rPr>
          <w:b w:val="0"/>
          <w:sz w:val="24"/>
          <w:szCs w:val="24"/>
        </w:rPr>
        <w:t>4</w:t>
      </w:r>
      <w:r w:rsidR="00AE73D4">
        <w:rPr>
          <w:b w:val="0"/>
          <w:sz w:val="24"/>
          <w:szCs w:val="24"/>
        </w:rPr>
        <w:t>.0</w:t>
      </w:r>
      <w:r w:rsidR="00910B58">
        <w:rPr>
          <w:b w:val="0"/>
          <w:sz w:val="24"/>
          <w:szCs w:val="24"/>
        </w:rPr>
        <w:t>5</w:t>
      </w:r>
      <w:r w:rsidR="00AE73D4">
        <w:rPr>
          <w:b w:val="0"/>
          <w:sz w:val="24"/>
          <w:szCs w:val="24"/>
        </w:rPr>
        <w:t>.201</w:t>
      </w:r>
      <w:r w:rsidR="00910B58">
        <w:rPr>
          <w:b w:val="0"/>
          <w:sz w:val="24"/>
          <w:szCs w:val="24"/>
        </w:rPr>
        <w:t xml:space="preserve">9 </w:t>
      </w:r>
      <w:r w:rsidR="00AE73D4">
        <w:rPr>
          <w:b w:val="0"/>
          <w:sz w:val="24"/>
          <w:szCs w:val="24"/>
        </w:rPr>
        <w:t xml:space="preserve">roku </w:t>
      </w:r>
      <w:r w:rsidR="00F37214" w:rsidRPr="00F37214">
        <w:rPr>
          <w:b w:val="0"/>
          <w:sz w:val="24"/>
          <w:szCs w:val="24"/>
        </w:rPr>
        <w:t xml:space="preserve">oferujemy </w:t>
      </w:r>
      <w:r w:rsidR="00910B58">
        <w:rPr>
          <w:b w:val="0"/>
          <w:sz w:val="24"/>
          <w:szCs w:val="24"/>
        </w:rPr>
        <w:t xml:space="preserve">wykonanie usługi </w:t>
      </w:r>
      <w:r w:rsidR="00512187">
        <w:rPr>
          <w:b w:val="0"/>
          <w:sz w:val="24"/>
          <w:szCs w:val="24"/>
        </w:rPr>
        <w:t xml:space="preserve">obejmującej dostawę i montaż szlabanów oraz pozostałych robót </w:t>
      </w:r>
      <w:r w:rsidR="008F00E0">
        <w:rPr>
          <w:b w:val="0"/>
          <w:sz w:val="24"/>
          <w:szCs w:val="24"/>
        </w:rPr>
        <w:t xml:space="preserve">w zakresie </w:t>
      </w:r>
      <w:r w:rsidR="00717688">
        <w:rPr>
          <w:b w:val="0"/>
          <w:sz w:val="24"/>
          <w:szCs w:val="24"/>
        </w:rPr>
        <w:t>zgodn</w:t>
      </w:r>
      <w:r w:rsidR="008F00E0">
        <w:rPr>
          <w:b w:val="0"/>
          <w:sz w:val="24"/>
          <w:szCs w:val="24"/>
        </w:rPr>
        <w:t xml:space="preserve">ym </w:t>
      </w:r>
      <w:r w:rsidR="00717688">
        <w:rPr>
          <w:b w:val="0"/>
          <w:sz w:val="24"/>
          <w:szCs w:val="24"/>
        </w:rPr>
        <w:t>z</w:t>
      </w:r>
      <w:r w:rsidR="00512187">
        <w:rPr>
          <w:b w:val="0"/>
          <w:sz w:val="24"/>
          <w:szCs w:val="24"/>
        </w:rPr>
        <w:t> </w:t>
      </w:r>
      <w:r w:rsidR="00717688">
        <w:rPr>
          <w:b w:val="0"/>
          <w:sz w:val="24"/>
          <w:szCs w:val="24"/>
        </w:rPr>
        <w:t xml:space="preserve">opisem zawartym w </w:t>
      </w:r>
      <w:r w:rsidR="00C90704">
        <w:rPr>
          <w:b w:val="0"/>
          <w:sz w:val="24"/>
          <w:szCs w:val="24"/>
        </w:rPr>
        <w:t xml:space="preserve">zapytaniu </w:t>
      </w:r>
      <w:r w:rsidR="00717688">
        <w:rPr>
          <w:b w:val="0"/>
          <w:sz w:val="24"/>
          <w:szCs w:val="24"/>
        </w:rPr>
        <w:t xml:space="preserve"> </w:t>
      </w:r>
      <w:r w:rsidRPr="000D0FA4">
        <w:rPr>
          <w:b w:val="0"/>
          <w:sz w:val="24"/>
          <w:szCs w:val="24"/>
        </w:rPr>
        <w:t xml:space="preserve">za kwotę </w:t>
      </w:r>
      <w:r w:rsidR="00372566">
        <w:rPr>
          <w:b w:val="0"/>
          <w:sz w:val="24"/>
          <w:szCs w:val="24"/>
        </w:rPr>
        <w:t xml:space="preserve">ryczałtową </w:t>
      </w:r>
      <w:r w:rsidRPr="000D0FA4">
        <w:rPr>
          <w:b w:val="0"/>
          <w:sz w:val="24"/>
          <w:szCs w:val="24"/>
        </w:rPr>
        <w:t>netto ……</w:t>
      </w:r>
      <w:r w:rsidR="008F00E0">
        <w:rPr>
          <w:b w:val="0"/>
          <w:sz w:val="24"/>
          <w:szCs w:val="24"/>
        </w:rPr>
        <w:t>……..</w:t>
      </w:r>
      <w:r w:rsidRPr="000D0FA4">
        <w:rPr>
          <w:b w:val="0"/>
          <w:sz w:val="24"/>
          <w:szCs w:val="24"/>
        </w:rPr>
        <w:t>……</w:t>
      </w:r>
      <w:r w:rsidR="00717688">
        <w:rPr>
          <w:b w:val="0"/>
          <w:sz w:val="24"/>
          <w:szCs w:val="24"/>
        </w:rPr>
        <w:t>…</w:t>
      </w:r>
      <w:r w:rsidR="00F0286A">
        <w:rPr>
          <w:b w:val="0"/>
          <w:sz w:val="24"/>
          <w:szCs w:val="24"/>
        </w:rPr>
        <w:t xml:space="preserve"> ,</w:t>
      </w:r>
      <w:r w:rsidR="008F00E0">
        <w:rPr>
          <w:b w:val="0"/>
          <w:sz w:val="24"/>
          <w:szCs w:val="24"/>
        </w:rPr>
        <w:t xml:space="preserve"> </w:t>
      </w:r>
      <w:r w:rsidR="00954946">
        <w:rPr>
          <w:b w:val="0"/>
          <w:sz w:val="24"/>
          <w:szCs w:val="24"/>
        </w:rPr>
        <w:t xml:space="preserve">po doliczeniu podatku </w:t>
      </w:r>
      <w:r w:rsidRPr="000D0FA4">
        <w:rPr>
          <w:b w:val="0"/>
          <w:sz w:val="24"/>
          <w:szCs w:val="24"/>
        </w:rPr>
        <w:t>V</w:t>
      </w:r>
      <w:r w:rsidR="00A472FF">
        <w:rPr>
          <w:b w:val="0"/>
          <w:sz w:val="24"/>
          <w:szCs w:val="24"/>
        </w:rPr>
        <w:t>AT</w:t>
      </w:r>
      <w:r w:rsidRPr="000D0FA4">
        <w:rPr>
          <w:b w:val="0"/>
          <w:sz w:val="24"/>
          <w:szCs w:val="24"/>
        </w:rPr>
        <w:t xml:space="preserve"> </w:t>
      </w:r>
      <w:r w:rsidR="00954946">
        <w:rPr>
          <w:b w:val="0"/>
          <w:sz w:val="24"/>
          <w:szCs w:val="24"/>
        </w:rPr>
        <w:t xml:space="preserve">w kwocie </w:t>
      </w:r>
      <w:r w:rsidR="00D44EA5">
        <w:rPr>
          <w:b w:val="0"/>
          <w:sz w:val="24"/>
          <w:szCs w:val="24"/>
        </w:rPr>
        <w:t>…</w:t>
      </w:r>
      <w:r w:rsidR="00717688">
        <w:rPr>
          <w:b w:val="0"/>
          <w:sz w:val="24"/>
          <w:szCs w:val="24"/>
        </w:rPr>
        <w:t>…</w:t>
      </w:r>
      <w:r w:rsidR="008F00E0">
        <w:rPr>
          <w:b w:val="0"/>
          <w:sz w:val="24"/>
          <w:szCs w:val="24"/>
        </w:rPr>
        <w:t>……..</w:t>
      </w:r>
      <w:r w:rsidR="00D44EA5">
        <w:rPr>
          <w:b w:val="0"/>
          <w:sz w:val="24"/>
          <w:szCs w:val="24"/>
        </w:rPr>
        <w:t>.</w:t>
      </w:r>
      <w:r w:rsidRPr="000D0FA4">
        <w:rPr>
          <w:b w:val="0"/>
          <w:sz w:val="24"/>
          <w:szCs w:val="24"/>
        </w:rPr>
        <w:t>…</w:t>
      </w:r>
      <w:r w:rsidR="00A472FF">
        <w:rPr>
          <w:b w:val="0"/>
          <w:sz w:val="24"/>
          <w:szCs w:val="24"/>
        </w:rPr>
        <w:t>,</w:t>
      </w:r>
      <w:r w:rsidR="00512187">
        <w:rPr>
          <w:b w:val="0"/>
          <w:sz w:val="24"/>
          <w:szCs w:val="24"/>
        </w:rPr>
        <w:t xml:space="preserve"> </w:t>
      </w:r>
      <w:r w:rsidRPr="000D0FA4">
        <w:rPr>
          <w:b w:val="0"/>
          <w:sz w:val="24"/>
          <w:szCs w:val="24"/>
        </w:rPr>
        <w:t xml:space="preserve">kwota brutto </w:t>
      </w:r>
      <w:r w:rsidR="00954946">
        <w:rPr>
          <w:b w:val="0"/>
          <w:sz w:val="24"/>
          <w:szCs w:val="24"/>
        </w:rPr>
        <w:t xml:space="preserve">wynosi: </w:t>
      </w:r>
      <w:r w:rsidRPr="000D0FA4">
        <w:rPr>
          <w:b w:val="0"/>
          <w:sz w:val="24"/>
          <w:szCs w:val="24"/>
        </w:rPr>
        <w:t>…</w:t>
      </w:r>
      <w:r w:rsidR="00D44EA5">
        <w:rPr>
          <w:b w:val="0"/>
          <w:sz w:val="24"/>
          <w:szCs w:val="24"/>
        </w:rPr>
        <w:t>………</w:t>
      </w:r>
      <w:r w:rsidRPr="000D0FA4">
        <w:rPr>
          <w:b w:val="0"/>
          <w:sz w:val="24"/>
          <w:szCs w:val="24"/>
        </w:rPr>
        <w:t xml:space="preserve">………………. </w:t>
      </w:r>
      <w:r w:rsidR="000D0FA4">
        <w:rPr>
          <w:b w:val="0"/>
          <w:sz w:val="24"/>
          <w:szCs w:val="24"/>
        </w:rPr>
        <w:t>(słownie:</w:t>
      </w:r>
      <w:r w:rsidR="00512187">
        <w:rPr>
          <w:b w:val="0"/>
          <w:sz w:val="24"/>
          <w:szCs w:val="24"/>
        </w:rPr>
        <w:t xml:space="preserve"> …………………………………………………</w:t>
      </w:r>
      <w:r w:rsidR="00C7658E">
        <w:rPr>
          <w:b w:val="0"/>
          <w:sz w:val="24"/>
          <w:szCs w:val="24"/>
        </w:rPr>
        <w:t>…</w:t>
      </w:r>
      <w:r w:rsidR="00A472FF">
        <w:rPr>
          <w:b w:val="0"/>
          <w:sz w:val="24"/>
          <w:szCs w:val="24"/>
        </w:rPr>
        <w:t>………</w:t>
      </w:r>
      <w:r w:rsidR="00D44EA5">
        <w:rPr>
          <w:b w:val="0"/>
          <w:sz w:val="24"/>
          <w:szCs w:val="24"/>
        </w:rPr>
        <w:t>……</w:t>
      </w:r>
      <w:r w:rsidR="00954946">
        <w:rPr>
          <w:b w:val="0"/>
          <w:sz w:val="24"/>
          <w:szCs w:val="24"/>
        </w:rPr>
        <w:t>……………………..</w:t>
      </w:r>
      <w:r w:rsidR="00512187">
        <w:rPr>
          <w:b w:val="0"/>
          <w:sz w:val="24"/>
          <w:szCs w:val="24"/>
        </w:rPr>
        <w:t xml:space="preserve"> </w:t>
      </w:r>
      <w:r w:rsidR="00954946">
        <w:rPr>
          <w:b w:val="0"/>
          <w:sz w:val="24"/>
          <w:szCs w:val="24"/>
        </w:rPr>
        <w:t xml:space="preserve"> </w:t>
      </w:r>
      <w:r w:rsidR="00372566">
        <w:rPr>
          <w:b w:val="0"/>
          <w:sz w:val="24"/>
          <w:szCs w:val="24"/>
        </w:rPr>
        <w:t>………………………………………………………………………………………………….</w:t>
      </w:r>
      <w:r w:rsidR="000D0FA4">
        <w:rPr>
          <w:b w:val="0"/>
          <w:sz w:val="24"/>
          <w:szCs w:val="24"/>
        </w:rPr>
        <w:t>)</w:t>
      </w:r>
    </w:p>
    <w:p w:rsidR="006A7035" w:rsidRDefault="00512187" w:rsidP="00D44EA5">
      <w:pPr>
        <w:spacing w:line="36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Całość robót zobowiązujemy się wykonać w terminie </w:t>
      </w:r>
      <w:r w:rsidR="00F177A0">
        <w:rPr>
          <w:b w:val="0"/>
          <w:sz w:val="24"/>
          <w:szCs w:val="24"/>
        </w:rPr>
        <w:t xml:space="preserve"> </w:t>
      </w:r>
      <w:r w:rsidR="002525F4" w:rsidRPr="000D0FA4">
        <w:rPr>
          <w:b w:val="0"/>
          <w:sz w:val="24"/>
          <w:szCs w:val="24"/>
        </w:rPr>
        <w:t>……</w:t>
      </w:r>
      <w:r w:rsidR="00F177A0">
        <w:rPr>
          <w:b w:val="0"/>
          <w:sz w:val="24"/>
          <w:szCs w:val="24"/>
        </w:rPr>
        <w:t>…</w:t>
      </w:r>
      <w:r w:rsidR="00AE73D4">
        <w:rPr>
          <w:b w:val="0"/>
          <w:sz w:val="24"/>
          <w:szCs w:val="24"/>
        </w:rPr>
        <w:t>…</w:t>
      </w:r>
      <w:r w:rsidR="00DF1489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tygodni od daty zawarcia umowy</w:t>
      </w:r>
      <w:r w:rsidR="00C107FC">
        <w:rPr>
          <w:b w:val="0"/>
          <w:sz w:val="24"/>
          <w:szCs w:val="24"/>
        </w:rPr>
        <w:t>.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</w:p>
    <w:p w:rsidR="006B21CB" w:rsidRDefault="00F44170" w:rsidP="00D44EA5">
      <w:pPr>
        <w:spacing w:line="36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0E1390" w:rsidRPr="000D0FA4">
        <w:rPr>
          <w:b w:val="0"/>
          <w:sz w:val="24"/>
          <w:szCs w:val="24"/>
        </w:rPr>
        <w:t>dzielamy ………… miesięcy okresu gwarancji</w:t>
      </w:r>
      <w:r>
        <w:rPr>
          <w:b w:val="0"/>
          <w:sz w:val="24"/>
          <w:szCs w:val="24"/>
        </w:rPr>
        <w:t xml:space="preserve"> na wykonan</w:t>
      </w:r>
      <w:r w:rsidR="00717688">
        <w:rPr>
          <w:b w:val="0"/>
          <w:sz w:val="24"/>
          <w:szCs w:val="24"/>
        </w:rPr>
        <w:t>e roboty</w:t>
      </w:r>
      <w:r w:rsidR="00D1138C">
        <w:rPr>
          <w:b w:val="0"/>
          <w:sz w:val="24"/>
          <w:szCs w:val="24"/>
        </w:rPr>
        <w:t>.</w:t>
      </w:r>
    </w:p>
    <w:p w:rsidR="00D1138C" w:rsidRDefault="00D1138C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D1138C">
        <w:rPr>
          <w:b w:val="0"/>
          <w:sz w:val="24"/>
          <w:szCs w:val="24"/>
        </w:rPr>
        <w:t xml:space="preserve">Oświadczamy, </w:t>
      </w:r>
      <w:r>
        <w:rPr>
          <w:b w:val="0"/>
          <w:sz w:val="24"/>
          <w:szCs w:val="24"/>
        </w:rPr>
        <w:t xml:space="preserve">że </w:t>
      </w:r>
      <w:r w:rsidRPr="00D1138C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>apoznaliśmy się z wzorem umowy załączonym do zapytania i nie wnosimy uwag</w:t>
      </w:r>
      <w:r w:rsidR="008F00E0">
        <w:rPr>
          <w:b w:val="0"/>
          <w:sz w:val="24"/>
          <w:szCs w:val="24"/>
        </w:rPr>
        <w:t>/wnosimy uwagi*</w:t>
      </w:r>
    </w:p>
    <w:p w:rsidR="00D1138C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F5D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AE73D4" w:rsidRDefault="00AE73D4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4901F7" w:rsidRDefault="002525F4" w:rsidP="004901F7">
      <w:pPr>
        <w:ind w:firstLine="708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 xml:space="preserve">Z poważaniem </w:t>
      </w:r>
    </w:p>
    <w:p w:rsidR="004901F7" w:rsidRDefault="004901F7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BF48C3" w:rsidRDefault="00BF48C3" w:rsidP="004901F7">
      <w:pPr>
        <w:ind w:left="0" w:firstLine="0"/>
        <w:rPr>
          <w:b w:val="0"/>
          <w:sz w:val="24"/>
          <w:szCs w:val="24"/>
        </w:rPr>
      </w:pPr>
    </w:p>
    <w:p w:rsidR="00BF48C3" w:rsidRDefault="00BF48C3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910B58" w:rsidRDefault="008F00E0" w:rsidP="008F00E0">
      <w:pPr>
        <w:ind w:left="0" w:firstLine="0"/>
        <w:rPr>
          <w:b w:val="0"/>
          <w:sz w:val="22"/>
          <w:szCs w:val="22"/>
        </w:rPr>
      </w:pPr>
      <w:r w:rsidRPr="008F00E0">
        <w:rPr>
          <w:b w:val="0"/>
          <w:sz w:val="22"/>
          <w:szCs w:val="22"/>
        </w:rPr>
        <w:t xml:space="preserve">* Niepotrzebne skreślić </w:t>
      </w:r>
    </w:p>
    <w:p w:rsidR="00910B58" w:rsidRDefault="00910B58">
      <w:pPr>
        <w:spacing w:line="240" w:lineRule="auto"/>
        <w:ind w:left="0" w:firstLine="0"/>
        <w:jc w:val="left"/>
        <w:rPr>
          <w:b w:val="0"/>
          <w:sz w:val="22"/>
          <w:szCs w:val="22"/>
        </w:rPr>
      </w:pPr>
    </w:p>
    <w:sectPr w:rsidR="00910B58" w:rsidSect="008F00E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F0" w:rsidRDefault="009F3BF0" w:rsidP="006B21CB">
      <w:pPr>
        <w:spacing w:line="240" w:lineRule="auto"/>
      </w:pPr>
      <w:r>
        <w:separator/>
      </w:r>
    </w:p>
  </w:endnote>
  <w:endnote w:type="continuationSeparator" w:id="0">
    <w:p w:rsidR="009F3BF0" w:rsidRDefault="009F3BF0" w:rsidP="006B2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F0" w:rsidRDefault="009F3BF0" w:rsidP="006B21CB">
      <w:pPr>
        <w:spacing w:line="240" w:lineRule="auto"/>
      </w:pPr>
      <w:r>
        <w:separator/>
      </w:r>
    </w:p>
  </w:footnote>
  <w:footnote w:type="continuationSeparator" w:id="0">
    <w:p w:rsidR="009F3BF0" w:rsidRDefault="009F3BF0" w:rsidP="006B2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D0"/>
    <w:multiLevelType w:val="hybridMultilevel"/>
    <w:tmpl w:val="A66C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A2B"/>
    <w:multiLevelType w:val="hybridMultilevel"/>
    <w:tmpl w:val="D222DB00"/>
    <w:lvl w:ilvl="0" w:tplc="68A87430">
      <w:start w:val="1"/>
      <w:numFmt w:val="upperLetter"/>
      <w:lvlText w:val="%1-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1475D3C"/>
    <w:multiLevelType w:val="hybridMultilevel"/>
    <w:tmpl w:val="115671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15D7"/>
    <w:multiLevelType w:val="hybridMultilevel"/>
    <w:tmpl w:val="AF08577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4"/>
    <w:rsid w:val="00005792"/>
    <w:rsid w:val="00056858"/>
    <w:rsid w:val="0008690B"/>
    <w:rsid w:val="000A2617"/>
    <w:rsid w:val="000A3448"/>
    <w:rsid w:val="000D0FA4"/>
    <w:rsid w:val="000D19C0"/>
    <w:rsid w:val="000E1390"/>
    <w:rsid w:val="000E6836"/>
    <w:rsid w:val="001059DF"/>
    <w:rsid w:val="00123FE8"/>
    <w:rsid w:val="00133EC4"/>
    <w:rsid w:val="0018183E"/>
    <w:rsid w:val="001A3226"/>
    <w:rsid w:val="001B69E4"/>
    <w:rsid w:val="001C1E92"/>
    <w:rsid w:val="001C3CFD"/>
    <w:rsid w:val="001D1CC9"/>
    <w:rsid w:val="00226067"/>
    <w:rsid w:val="002452E0"/>
    <w:rsid w:val="002525F4"/>
    <w:rsid w:val="002530E3"/>
    <w:rsid w:val="00253158"/>
    <w:rsid w:val="00256D45"/>
    <w:rsid w:val="00257E57"/>
    <w:rsid w:val="00276E91"/>
    <w:rsid w:val="002960AF"/>
    <w:rsid w:val="002A3655"/>
    <w:rsid w:val="002B2DA7"/>
    <w:rsid w:val="002C1E45"/>
    <w:rsid w:val="002D6048"/>
    <w:rsid w:val="00307A79"/>
    <w:rsid w:val="003257D3"/>
    <w:rsid w:val="00372566"/>
    <w:rsid w:val="003C51B9"/>
    <w:rsid w:val="003C798D"/>
    <w:rsid w:val="003D7235"/>
    <w:rsid w:val="0043187E"/>
    <w:rsid w:val="00441257"/>
    <w:rsid w:val="00441D51"/>
    <w:rsid w:val="00447345"/>
    <w:rsid w:val="004613B2"/>
    <w:rsid w:val="004901F7"/>
    <w:rsid w:val="004E0E20"/>
    <w:rsid w:val="004F64C8"/>
    <w:rsid w:val="004F6C68"/>
    <w:rsid w:val="005009A6"/>
    <w:rsid w:val="00512187"/>
    <w:rsid w:val="00515BB4"/>
    <w:rsid w:val="0053567E"/>
    <w:rsid w:val="00540FE1"/>
    <w:rsid w:val="00541B84"/>
    <w:rsid w:val="00545A06"/>
    <w:rsid w:val="00556537"/>
    <w:rsid w:val="00570D6D"/>
    <w:rsid w:val="00585675"/>
    <w:rsid w:val="005C7151"/>
    <w:rsid w:val="005D46B4"/>
    <w:rsid w:val="00604E12"/>
    <w:rsid w:val="00612F3E"/>
    <w:rsid w:val="00614830"/>
    <w:rsid w:val="00631F20"/>
    <w:rsid w:val="00680A10"/>
    <w:rsid w:val="00682CEE"/>
    <w:rsid w:val="00687CD6"/>
    <w:rsid w:val="006A23F5"/>
    <w:rsid w:val="006A7035"/>
    <w:rsid w:val="006B21CB"/>
    <w:rsid w:val="006B2CC0"/>
    <w:rsid w:val="006B3090"/>
    <w:rsid w:val="006C3968"/>
    <w:rsid w:val="006D0900"/>
    <w:rsid w:val="00717688"/>
    <w:rsid w:val="00723C86"/>
    <w:rsid w:val="007357CF"/>
    <w:rsid w:val="007428C9"/>
    <w:rsid w:val="00752C9D"/>
    <w:rsid w:val="00773629"/>
    <w:rsid w:val="00784FA1"/>
    <w:rsid w:val="00785B93"/>
    <w:rsid w:val="007A403D"/>
    <w:rsid w:val="007B24C2"/>
    <w:rsid w:val="00801480"/>
    <w:rsid w:val="00803099"/>
    <w:rsid w:val="00827B8D"/>
    <w:rsid w:val="00853C1F"/>
    <w:rsid w:val="00864DCE"/>
    <w:rsid w:val="0087382B"/>
    <w:rsid w:val="00894EC1"/>
    <w:rsid w:val="008A6378"/>
    <w:rsid w:val="008B1AB2"/>
    <w:rsid w:val="008D2C9A"/>
    <w:rsid w:val="008F00E0"/>
    <w:rsid w:val="008F4B3F"/>
    <w:rsid w:val="008F4D1A"/>
    <w:rsid w:val="00910B58"/>
    <w:rsid w:val="00931B38"/>
    <w:rsid w:val="00934169"/>
    <w:rsid w:val="00954946"/>
    <w:rsid w:val="00971843"/>
    <w:rsid w:val="00994790"/>
    <w:rsid w:val="00995EB1"/>
    <w:rsid w:val="009A4F5D"/>
    <w:rsid w:val="009B42C1"/>
    <w:rsid w:val="009C1A36"/>
    <w:rsid w:val="009C795B"/>
    <w:rsid w:val="009D0E8C"/>
    <w:rsid w:val="009E34CF"/>
    <w:rsid w:val="009F3BF0"/>
    <w:rsid w:val="00A13EBA"/>
    <w:rsid w:val="00A1568A"/>
    <w:rsid w:val="00A2400E"/>
    <w:rsid w:val="00A26171"/>
    <w:rsid w:val="00A472FF"/>
    <w:rsid w:val="00A50893"/>
    <w:rsid w:val="00A56E7B"/>
    <w:rsid w:val="00AA2E73"/>
    <w:rsid w:val="00AB2168"/>
    <w:rsid w:val="00AE1488"/>
    <w:rsid w:val="00AE73D4"/>
    <w:rsid w:val="00AF0E83"/>
    <w:rsid w:val="00AF678B"/>
    <w:rsid w:val="00B13CB0"/>
    <w:rsid w:val="00B24578"/>
    <w:rsid w:val="00B404B5"/>
    <w:rsid w:val="00B43ABB"/>
    <w:rsid w:val="00B516C7"/>
    <w:rsid w:val="00B709D7"/>
    <w:rsid w:val="00B7542E"/>
    <w:rsid w:val="00B931C3"/>
    <w:rsid w:val="00BE4C8C"/>
    <w:rsid w:val="00BF48C3"/>
    <w:rsid w:val="00BF51A4"/>
    <w:rsid w:val="00C107FC"/>
    <w:rsid w:val="00C13BC7"/>
    <w:rsid w:val="00C32752"/>
    <w:rsid w:val="00C52810"/>
    <w:rsid w:val="00C7658E"/>
    <w:rsid w:val="00C86AD2"/>
    <w:rsid w:val="00C904D9"/>
    <w:rsid w:val="00C90704"/>
    <w:rsid w:val="00C91A07"/>
    <w:rsid w:val="00C97F00"/>
    <w:rsid w:val="00CB48E0"/>
    <w:rsid w:val="00CD3DDD"/>
    <w:rsid w:val="00CF1878"/>
    <w:rsid w:val="00D1138C"/>
    <w:rsid w:val="00D177A1"/>
    <w:rsid w:val="00D31EE9"/>
    <w:rsid w:val="00D44EA5"/>
    <w:rsid w:val="00D4657F"/>
    <w:rsid w:val="00D5748B"/>
    <w:rsid w:val="00D604A7"/>
    <w:rsid w:val="00D97768"/>
    <w:rsid w:val="00DA1A9B"/>
    <w:rsid w:val="00DC47E8"/>
    <w:rsid w:val="00DD2B8B"/>
    <w:rsid w:val="00DE4040"/>
    <w:rsid w:val="00DF1489"/>
    <w:rsid w:val="00E13644"/>
    <w:rsid w:val="00E224B0"/>
    <w:rsid w:val="00E5152B"/>
    <w:rsid w:val="00E63039"/>
    <w:rsid w:val="00E806DD"/>
    <w:rsid w:val="00EB4266"/>
    <w:rsid w:val="00EB6BFD"/>
    <w:rsid w:val="00EC3EAB"/>
    <w:rsid w:val="00EC43E4"/>
    <w:rsid w:val="00EC5CEF"/>
    <w:rsid w:val="00EE059A"/>
    <w:rsid w:val="00EF29AF"/>
    <w:rsid w:val="00EF4958"/>
    <w:rsid w:val="00EF7212"/>
    <w:rsid w:val="00F0286A"/>
    <w:rsid w:val="00F04BBE"/>
    <w:rsid w:val="00F06072"/>
    <w:rsid w:val="00F177A0"/>
    <w:rsid w:val="00F348F0"/>
    <w:rsid w:val="00F37214"/>
    <w:rsid w:val="00F44170"/>
    <w:rsid w:val="00F63FD1"/>
    <w:rsid w:val="00F64579"/>
    <w:rsid w:val="00FB142A"/>
    <w:rsid w:val="00FC2FF2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645"/>
  <w15:docId w15:val="{9F21BE95-BB73-4642-8546-C4C5A3A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68"/>
    <w:pPr>
      <w:spacing w:line="100" w:lineRule="atLeast"/>
      <w:ind w:left="4248" w:firstLine="709"/>
      <w:jc w:val="both"/>
    </w:pPr>
    <w:rPr>
      <w:rFonts w:ascii="Times New Roman" w:eastAsia="Times New Roman" w:hAnsi="Times New Roman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67E"/>
    <w:pPr>
      <w:spacing w:before="100" w:beforeAutospacing="1" w:after="100" w:afterAutospacing="1" w:line="240" w:lineRule="auto"/>
      <w:ind w:left="0" w:firstLine="0"/>
      <w:jc w:val="left"/>
      <w:outlineLvl w:val="2"/>
    </w:pPr>
    <w:rPr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6537"/>
    <w:pPr>
      <w:keepNext/>
      <w:keepLines/>
      <w:spacing w:before="200"/>
      <w:outlineLvl w:val="3"/>
    </w:pPr>
    <w:rPr>
      <w:rFonts w:ascii="Cambria" w:hAnsi="Cambria"/>
      <w:b w:val="0"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5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C8C"/>
    <w:rPr>
      <w:color w:val="0000FF"/>
      <w:u w:val="single"/>
    </w:rPr>
  </w:style>
  <w:style w:type="paragraph" w:styleId="Akapitzlist">
    <w:name w:val="List Paragraph"/>
    <w:basedOn w:val="Normalny"/>
    <w:qFormat/>
    <w:rsid w:val="000D0FA4"/>
    <w:pPr>
      <w:spacing w:line="240" w:lineRule="auto"/>
      <w:ind w:left="720" w:firstLine="0"/>
      <w:contextualSpacing/>
      <w:jc w:val="left"/>
    </w:pPr>
    <w:rPr>
      <w:rFonts w:ascii="Arial" w:hAnsi="Arial"/>
      <w:b w:val="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D0F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3CB0"/>
    <w:pPr>
      <w:spacing w:before="100" w:beforeAutospacing="1" w:after="100" w:afterAutospacing="1" w:line="240" w:lineRule="auto"/>
      <w:ind w:left="0" w:firstLine="0"/>
      <w:jc w:val="left"/>
    </w:pPr>
    <w:rPr>
      <w:b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C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35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6537"/>
    <w:rPr>
      <w:rFonts w:ascii="Cambria" w:eastAsia="Times New Roman" w:hAnsi="Cambria" w:cs="Times New Roman"/>
      <w:bCs/>
      <w:i/>
      <w:i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537"/>
    <w:rPr>
      <w:rFonts w:ascii="Cambria" w:eastAsia="Times New Roman" w:hAnsi="Cambria" w:cs="Times New Roman"/>
      <w:b/>
      <w:color w:val="243F6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1_2015\28_Parkiet_Rektor\2_Zapytania_do_wykonawc&#243;w\1_Paew&#322;%20Str&#261;czek\2_1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B6AD-ECE2-41E5-BDD9-947BC3B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2_1_Druk oferty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ŚWIĘTOKRZYSKA</dc:creator>
  <cp:keywords/>
  <dc:description/>
  <cp:lastModifiedBy>Użytkownik systemu Windows</cp:lastModifiedBy>
  <cp:revision>2</cp:revision>
  <cp:lastPrinted>2018-06-29T07:56:00Z</cp:lastPrinted>
  <dcterms:created xsi:type="dcterms:W3CDTF">2019-05-24T06:44:00Z</dcterms:created>
  <dcterms:modified xsi:type="dcterms:W3CDTF">2019-05-24T06:44:00Z</dcterms:modified>
</cp:coreProperties>
</file>